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83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E84242"/>
          <w:spacing w:val="0"/>
          <w:w w:val="213"/>
        </w:rPr>
        <w:t>J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exact"/>
        <w:ind w:right="134"/>
        <w:jc w:val="righ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Times New Roman" w:hAnsi="Times New Roman" w:cs="Times New Roman" w:eastAsia="Times New Roman"/>
          <w:sz w:val="45"/>
          <w:szCs w:val="45"/>
          <w:color w:val="E84242"/>
          <w:spacing w:val="0"/>
          <w:w w:val="82"/>
          <w:position w:val="-1"/>
        </w:rPr>
        <w:t>t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0" w:after="0" w:line="350" w:lineRule="exact"/>
        <w:ind w:left="2987" w:right="4287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88.519432pt;margin-top:37.425446pt;width:440.438162pt;height:.1pt;mso-position-horizontal-relative:page;mso-position-vertical-relative:paragraph;z-index:-1053" coordorigin="1770,749" coordsize="8809,2">
            <v:shape style="position:absolute;left:1770;top:749;width:8809;height:2" coordorigin="1770,749" coordsize="8809,0" path="m1770,749l10579,749e" filled="f" stroked="t" strokeweight="2.878681pt" strokecolor="#E44B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color w:val="676769"/>
          <w:spacing w:val="5"/>
          <w:w w:val="155"/>
          <w:position w:val="-1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102"/>
          <w:position w:val="-1"/>
        </w:rPr>
        <w:t>2017J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104"/>
          <w:position w:val="-1"/>
        </w:rPr>
        <w:t>10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0" w:lineRule="exact"/>
        <w:ind w:left="5085" w:right="-20"/>
        <w:jc w:val="left"/>
        <w:tabs>
          <w:tab w:pos="6300" w:val="left"/>
        </w:tabs>
        <w:rPr>
          <w:rFonts w:ascii="SimSun-ExtB" w:hAnsi="SimSun-ExtB" w:cs="SimSun-ExtB" w:eastAsia="SimSun-ExtB"/>
          <w:sz w:val="39"/>
          <w:szCs w:val="39"/>
        </w:rPr>
      </w:pPr>
      <w:rPr/>
      <w:r>
        <w:rPr>
          <w:rFonts w:ascii="SimSun-ExtB" w:hAnsi="SimSun-ExtB" w:cs="SimSun-ExtB" w:eastAsia="SimSun-ExtB"/>
          <w:sz w:val="39"/>
          <w:szCs w:val="39"/>
          <w:color w:val="414242"/>
          <w:spacing w:val="0"/>
          <w:w w:val="208"/>
          <w:position w:val="-4"/>
        </w:rPr>
        <w:t>(</w:t>
      </w:r>
      <w:r>
        <w:rPr>
          <w:rFonts w:ascii="SimSun-ExtB" w:hAnsi="SimSun-ExtB" w:cs="SimSun-ExtB" w:eastAsia="SimSun-ExtB"/>
          <w:sz w:val="39"/>
          <w:szCs w:val="39"/>
          <w:color w:val="414242"/>
          <w:spacing w:val="0"/>
          <w:w w:val="100"/>
          <w:position w:val="-4"/>
        </w:rPr>
        <w:tab/>
      </w:r>
      <w:r>
        <w:rPr>
          <w:rFonts w:ascii="SimSun-ExtB" w:hAnsi="SimSun-ExtB" w:cs="SimSun-ExtB" w:eastAsia="SimSun-ExtB"/>
          <w:sz w:val="39"/>
          <w:szCs w:val="39"/>
          <w:color w:val="414242"/>
          <w:spacing w:val="0"/>
          <w:w w:val="208"/>
          <w:position w:val="-4"/>
        </w:rPr>
        <w:t>))</w:t>
      </w:r>
      <w:r>
        <w:rPr>
          <w:rFonts w:ascii="SimSun-ExtB" w:hAnsi="SimSun-ExtB" w:cs="SimSun-ExtB" w:eastAsia="SimSun-ExtB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2830" w:right="-20"/>
        <w:jc w:val="left"/>
        <w:tabs>
          <w:tab w:pos="372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216"/>
          <w:position w:val="-3"/>
        </w:rPr>
        <w:t>(</w:t>
      </w:r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216"/>
          <w:position w:val="-3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exact"/>
        <w:ind w:left="971" w:right="-20"/>
        <w:jc w:val="left"/>
        <w:rPr>
          <w:rFonts w:ascii="SimSun-ExtB" w:hAnsi="SimSun-ExtB" w:cs="SimSun-ExtB" w:eastAsia="SimSun-ExtB"/>
          <w:sz w:val="30"/>
          <w:szCs w:val="30"/>
        </w:rPr>
      </w:pPr>
      <w:rPr/>
      <w:r>
        <w:rPr>
          <w:rFonts w:ascii="SimSun-ExtB" w:hAnsi="SimSun-ExtB" w:cs="SimSun-ExtB" w:eastAsia="SimSun-ExtB"/>
          <w:sz w:val="30"/>
          <w:szCs w:val="30"/>
          <w:color w:val="414242"/>
          <w:spacing w:val="0"/>
          <w:w w:val="195"/>
          <w:position w:val="-3"/>
        </w:rPr>
        <w:t>:</w:t>
      </w:r>
      <w:r>
        <w:rPr>
          <w:rFonts w:ascii="SimSun-ExtB" w:hAnsi="SimSun-ExtB" w:cs="SimSun-ExtB" w:eastAsia="SimSun-ExtB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40" w:lineRule="exact"/>
        <w:ind w:left="2029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196"/>
          <w:position w:val="-3"/>
        </w:rPr>
        <w:t>))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62" w:right="-20"/>
        <w:jc w:val="left"/>
        <w:tabs>
          <w:tab w:pos="3260" w:val="left"/>
          <w:tab w:pos="612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200"/>
        </w:rPr>
        <w:t>)&gt;(</w:t>
      </w:r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100"/>
        </w:rPr>
      </w:r>
      <w:r>
        <w:rPr>
          <w:rFonts w:ascii="Courier New" w:hAnsi="Courier New" w:cs="Courier New" w:eastAsia="Courier New"/>
          <w:sz w:val="34"/>
          <w:szCs w:val="34"/>
          <w:color w:val="676769"/>
          <w:spacing w:val="10"/>
          <w:w w:val="205"/>
        </w:rPr>
        <w:t>(</w:t>
      </w:r>
      <w:r>
        <w:rPr>
          <w:rFonts w:ascii="Courier New" w:hAnsi="Courier New" w:cs="Courier New" w:eastAsia="Courier New"/>
          <w:sz w:val="34"/>
          <w:szCs w:val="34"/>
          <w:color w:val="414242"/>
          <w:spacing w:val="0"/>
          <w:w w:val="79"/>
        </w:rPr>
        <w:t>201</w:t>
      </w:r>
      <w:r>
        <w:rPr>
          <w:rFonts w:ascii="Courier New" w:hAnsi="Courier New" w:cs="Courier New" w:eastAsia="Courier New"/>
          <w:sz w:val="34"/>
          <w:szCs w:val="34"/>
          <w:color w:val="414242"/>
          <w:spacing w:val="18"/>
          <w:w w:val="100"/>
        </w:rPr>
        <w:t> </w:t>
      </w:r>
      <w:r>
        <w:rPr>
          <w:rFonts w:ascii="Courier New" w:hAnsi="Courier New" w:cs="Courier New" w:eastAsia="Courier New"/>
          <w:sz w:val="34"/>
          <w:szCs w:val="34"/>
          <w:color w:val="414242"/>
          <w:spacing w:val="0"/>
          <w:w w:val="100"/>
        </w:rPr>
        <w:t>48</w:t>
      </w:r>
      <w:r>
        <w:rPr>
          <w:rFonts w:ascii="Courier New" w:hAnsi="Courier New" w:cs="Courier New" w:eastAsia="Courier New"/>
          <w:sz w:val="34"/>
          <w:szCs w:val="34"/>
          <w:color w:val="414242"/>
          <w:spacing w:val="0"/>
          <w:w w:val="100"/>
        </w:rPr>
        <w:tab/>
      </w:r>
      <w:r>
        <w:rPr>
          <w:rFonts w:ascii="Courier New" w:hAnsi="Courier New" w:cs="Courier New" w:eastAsia="Courier New"/>
          <w:sz w:val="34"/>
          <w:szCs w:val="34"/>
          <w:color w:val="414242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414242"/>
          <w:spacing w:val="0"/>
          <w:w w:val="216"/>
        </w:rPr>
        <w:t>1)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6700"/>
          <w:pgMar w:top="1580" w:bottom="280" w:left="1720" w:right="170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11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727474"/>
          <w:spacing w:val="0"/>
          <w:w w:val="123"/>
          <w:position w:val="-3"/>
        </w:rPr>
        <w:t>))}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1217" w:right="-20"/>
        <w:jc w:val="left"/>
        <w:tabs>
          <w:tab w:pos="2280" w:val="left"/>
          <w:tab w:pos="30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/>
        <w:pict>
          <v:shape style="position:absolute;margin-left:290.880005pt;margin-top:50.348053pt;width:201.600008pt;height:125.28pt;mso-position-horizontal-relative:page;mso-position-vertical-relative:paragraph;z-index:-1052" type="#_x0000_t75">
            <v:imagedata r:id="rId6" o:title=""/>
          </v:shape>
        </w:pict>
      </w:r>
      <w:r>
        <w:rPr>
          <w:rFonts w:ascii="SimSun-ExtB" w:hAnsi="SimSun-ExtB" w:cs="SimSun-ExtB" w:eastAsia="SimSun-ExtB"/>
          <w:sz w:val="28"/>
          <w:szCs w:val="28"/>
          <w:color w:val="545654"/>
          <w:spacing w:val="0"/>
          <w:w w:val="195"/>
          <w:position w:val="-3"/>
        </w:rPr>
        <w:t>:</w:t>
      </w:r>
      <w:r>
        <w:rPr>
          <w:rFonts w:ascii="SimSun-ExtB" w:hAnsi="SimSun-ExtB" w:cs="SimSun-ExtB" w:eastAsia="SimSun-ExtB"/>
          <w:sz w:val="28"/>
          <w:szCs w:val="28"/>
          <w:color w:val="545654"/>
          <w:spacing w:val="-237"/>
          <w:w w:val="195"/>
          <w:position w:val="-3"/>
        </w:rPr>
        <w:t> </w:t>
      </w:r>
      <w:r>
        <w:rPr>
          <w:rFonts w:ascii="SimSun-ExtB" w:hAnsi="SimSun-ExtB" w:cs="SimSun-ExtB" w:eastAsia="SimSun-ExtB"/>
          <w:sz w:val="28"/>
          <w:szCs w:val="28"/>
          <w:color w:val="545654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8"/>
          <w:szCs w:val="28"/>
          <w:color w:val="545654"/>
          <w:spacing w:val="0"/>
          <w:w w:val="100"/>
          <w:position w:val="-3"/>
        </w:rPr>
      </w:r>
      <w:r>
        <w:rPr>
          <w:rFonts w:ascii="SimSun-ExtB" w:hAnsi="SimSun-ExtB" w:cs="SimSun-ExtB" w:eastAsia="SimSun-ExtB"/>
          <w:sz w:val="28"/>
          <w:szCs w:val="28"/>
          <w:color w:val="727474"/>
          <w:spacing w:val="0"/>
          <w:w w:val="195"/>
          <w:position w:val="-3"/>
        </w:rPr>
        <w:t>(</w:t>
      </w:r>
      <w:r>
        <w:rPr>
          <w:rFonts w:ascii="SimSun-ExtB" w:hAnsi="SimSun-ExtB" w:cs="SimSun-ExtB" w:eastAsia="SimSun-ExtB"/>
          <w:sz w:val="28"/>
          <w:szCs w:val="28"/>
          <w:color w:val="727474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8"/>
          <w:szCs w:val="28"/>
          <w:color w:val="727474"/>
          <w:spacing w:val="0"/>
          <w:w w:val="195"/>
          <w:position w:val="-3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9.7pt;height:119.7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1695" w:header="-534912407" w:top="1580" w:bottom="1880" w:left="1680" w:right="1720"/>
          <w:footerReference w:type="even" r:id="rId5"/>
          <w:pgSz w:w="12220" w:h="1670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0" w:lineRule="exact"/>
        <w:ind w:left="4635" w:right="3538"/>
        <w:jc w:val="center"/>
        <w:rPr>
          <w:rFonts w:ascii="SimSun-ExtB" w:hAnsi="SimSun-ExtB" w:cs="SimSun-ExtB" w:eastAsia="SimSun-ExtB"/>
          <w:sz w:val="41"/>
          <w:szCs w:val="41"/>
        </w:rPr>
      </w:pPr>
      <w:rPr/>
      <w:r>
        <w:rPr>
          <w:rFonts w:ascii="SimSun-ExtB" w:hAnsi="SimSun-ExtB" w:cs="SimSun-ExtB" w:eastAsia="SimSun-ExtB"/>
          <w:sz w:val="41"/>
          <w:szCs w:val="41"/>
          <w:color w:val="424442"/>
          <w:w w:val="216"/>
          <w:position w:val="-4"/>
        </w:rPr>
        <w:t>(</w:t>
      </w:r>
      <w:r>
        <w:rPr>
          <w:rFonts w:ascii="SimSun-ExtB" w:hAnsi="SimSun-ExtB" w:cs="SimSun-ExtB" w:eastAsia="SimSun-ExtB"/>
          <w:sz w:val="41"/>
          <w:szCs w:val="41"/>
          <w:color w:val="424442"/>
          <w:w w:val="128"/>
          <w:position w:val="-4"/>
        </w:rPr>
        <w:t>)</w:t>
      </w:r>
      <w:r>
        <w:rPr>
          <w:rFonts w:ascii="SimSun-ExtB" w:hAnsi="SimSun-ExtB" w:cs="SimSun-ExtB" w:eastAsia="SimSun-ExtB"/>
          <w:sz w:val="41"/>
          <w:szCs w:val="41"/>
          <w:color w:val="00000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36" w:right="3183"/>
        <w:jc w:val="center"/>
        <w:tabs>
          <w:tab w:pos="542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02"/>
        </w:rPr>
        <w:t>(1)</w:t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02"/>
        </w:rPr>
        <w:t>: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0" w:lineRule="exact"/>
        <w:ind w:left="964" w:right="-20"/>
        <w:jc w:val="left"/>
        <w:tabs>
          <w:tab w:pos="32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6E7070"/>
          <w:w w:val="209"/>
          <w:position w:val="-1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color w:val="6E7070"/>
          <w:w w:val="120"/>
          <w:position w:val="-1"/>
        </w:rPr>
        <w:t>(2)</w:t>
      </w:r>
      <w:r>
        <w:rPr>
          <w:rFonts w:ascii="Times New Roman" w:hAnsi="Times New Roman" w:cs="Times New Roman" w:eastAsia="Times New Roman"/>
          <w:sz w:val="31"/>
          <w:szCs w:val="31"/>
          <w:color w:val="6E707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E7070"/>
          <w:w w:val="100"/>
          <w:position w:val="-1"/>
        </w:rPr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20"/>
          <w:position w:val="-1"/>
        </w:rPr>
        <w:t>: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305" w:lineRule="exact"/>
        <w:ind w:right="990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6E7070"/>
          <w:spacing w:val="0"/>
          <w:w w:val="137"/>
          <w:position w:val="-1"/>
        </w:rPr>
        <w:t>(3)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100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24442"/>
          <w:spacing w:val="0"/>
          <w:w w:val="181"/>
          <w:position w:val="-3"/>
        </w:rPr>
        <w:t>: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exact"/>
        <w:ind w:left="1958" w:right="-20"/>
        <w:jc w:val="left"/>
        <w:tabs>
          <w:tab w:pos="48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5B5E5D"/>
          <w:w w:val="137"/>
          <w:position w:val="-1"/>
        </w:rPr>
        <w:t>(4)</w:t>
      </w:r>
      <w:r>
        <w:rPr>
          <w:rFonts w:ascii="Times New Roman" w:hAnsi="Times New Roman" w:cs="Times New Roman" w:eastAsia="Times New Roman"/>
          <w:sz w:val="27"/>
          <w:szCs w:val="27"/>
          <w:color w:val="5B5E5D"/>
          <w:spacing w:val="-29"/>
          <w:w w:val="100"/>
          <w:position w:val="-1"/>
        </w:rPr>
        <w:t> </w:t>
      </w:r>
      <w:r>
        <w:rPr>
          <w:rFonts w:ascii="SimSun-ExtB" w:hAnsi="SimSun-ExtB" w:cs="SimSun-ExtB" w:eastAsia="SimSun-ExtB"/>
          <w:sz w:val="28"/>
          <w:szCs w:val="28"/>
          <w:color w:val="424442"/>
          <w:spacing w:val="0"/>
          <w:w w:val="181"/>
          <w:position w:val="-1"/>
        </w:rPr>
        <w:t>:</w:t>
      </w:r>
      <w:r>
        <w:rPr>
          <w:rFonts w:ascii="SimSun-ExtB" w:hAnsi="SimSun-ExtB" w:cs="SimSun-ExtB" w:eastAsia="SimSun-ExtB"/>
          <w:sz w:val="28"/>
          <w:szCs w:val="28"/>
          <w:color w:val="424442"/>
          <w:spacing w:val="0"/>
          <w:w w:val="100"/>
          <w:position w:val="-1"/>
        </w:rPr>
        <w:tab/>
      </w:r>
      <w:r>
        <w:rPr>
          <w:rFonts w:ascii="SimSun-ExtB" w:hAnsi="SimSun-ExtB" w:cs="SimSun-ExtB" w:eastAsia="SimSun-ExtB"/>
          <w:sz w:val="28"/>
          <w:szCs w:val="28"/>
          <w:color w:val="424442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32"/>
          <w:position w:val="-1"/>
        </w:rPr>
        <w:t>(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tabs>
          <w:tab w:pos="3060" w:val="left"/>
          <w:tab w:pos="798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30"/>
        </w:rPr>
        <w:t>)</w:t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5B5E5D"/>
          <w:spacing w:val="0"/>
          <w:w w:val="133"/>
        </w:rPr>
        <w:t>(5)</w:t>
      </w:r>
      <w:r>
        <w:rPr>
          <w:rFonts w:ascii="Times New Roman" w:hAnsi="Times New Roman" w:cs="Times New Roman" w:eastAsia="Times New Roman"/>
          <w:sz w:val="27"/>
          <w:szCs w:val="27"/>
          <w:color w:val="5B5E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5B5E5D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5B5E5D"/>
          <w:spacing w:val="0"/>
          <w:w w:val="228"/>
        </w:rPr>
        <w:t>: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94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SimSun-ExtB" w:hAnsi="SimSun-ExtB" w:cs="SimSun-ExtB" w:eastAsia="SimSun-ExtB"/>
          <w:sz w:val="28"/>
          <w:szCs w:val="28"/>
          <w:color w:val="6E7070"/>
          <w:w w:val="221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color w:val="6E7070"/>
          <w:w w:val="105"/>
        </w:rPr>
        <w:t>(2015)28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50" w:right="-20"/>
        <w:jc w:val="left"/>
        <w:tabs>
          <w:tab w:pos="40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16"/>
        </w:rPr>
        <w:t>"</w:t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6E7070"/>
          <w:spacing w:val="0"/>
          <w:w w:val="216"/>
        </w:rPr>
        <w:t>"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075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5B5E5D"/>
          <w:spacing w:val="0"/>
          <w:w w:val="123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right"/>
        <w:spacing w:after="0"/>
        <w:sectPr>
          <w:pgMar w:footer="0" w:header="0" w:top="1580" w:bottom="280" w:left="1480" w:right="1720"/>
          <w:footerReference w:type="odd" r:id="rId8"/>
          <w:pgSz w:w="12200" w:h="16720"/>
        </w:sectPr>
      </w:pPr>
      <w:rPr/>
    </w:p>
    <w:p>
      <w:pPr>
        <w:spacing w:before="19" w:after="0" w:line="240" w:lineRule="auto"/>
        <w:ind w:left="5884" w:right="-20"/>
        <w:jc w:val="left"/>
        <w:tabs>
          <w:tab w:pos="77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18"/>
        </w:rPr>
        <w:t>"</w:t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18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3612" w:right="4970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05454"/>
          <w:spacing w:val="0"/>
          <w:w w:val="217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181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99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4304" w:right="4276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05454"/>
          <w:spacing w:val="0"/>
          <w:w w:val="218"/>
          <w:position w:val="-3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575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57"/>
          <w:position w:val="-3"/>
        </w:rPr>
        <w:t>&gt;&gt;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right="2017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05454"/>
          <w:spacing w:val="0"/>
          <w:w w:val="210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exact"/>
        <w:ind w:left="583" w:right="-20"/>
        <w:jc w:val="left"/>
        <w:tabs>
          <w:tab w:pos="124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27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27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6" w:lineRule="auto"/>
        <w:ind w:left="863" w:right="2819" w:firstLine="-266"/>
        <w:jc w:val="left"/>
        <w:tabs>
          <w:tab w:pos="57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11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11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1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505454"/>
          <w:spacing w:val="0"/>
          <w:w w:val="210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41" w:after="0" w:line="240" w:lineRule="auto"/>
        <w:ind w:left="3234" w:right="-20"/>
        <w:jc w:val="left"/>
        <w:tabs>
          <w:tab w:pos="7080" w:val="left"/>
          <w:tab w:pos="85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05"/>
        </w:rPr>
        <w:t>;</w:t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05"/>
        </w:rPr>
        <w:t>("</w:t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05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5128" w:right="3464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F4242"/>
          <w:spacing w:val="0"/>
          <w:w w:val="210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6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F4242"/>
          <w:spacing w:val="0"/>
          <w:w w:val="103"/>
        </w:rPr>
        <w:t>2.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Mar w:footer="1723" w:header="-534912407" w:top="1460" w:bottom="1920" w:left="1720" w:right="1500"/>
          <w:footerReference w:type="even" r:id="rId9"/>
          <w:pgSz w:w="12220" w:h="1668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707" w:right="-20"/>
        <w:jc w:val="left"/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Courier New" w:hAnsi="Courier New" w:cs="Courier New" w:eastAsia="Courier New"/>
          <w:sz w:val="34"/>
          <w:szCs w:val="34"/>
          <w:color w:val="494D4D"/>
          <w:spacing w:val="0"/>
          <w:w w:val="72"/>
        </w:rPr>
        <w:t>3.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5" w:right="-20"/>
        <w:jc w:val="left"/>
        <w:tabs>
          <w:tab w:pos="13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494D4D"/>
          <w:spacing w:val="0"/>
          <w:w w:val="22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494D4D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494D4D"/>
          <w:spacing w:val="0"/>
          <w:w w:val="22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auto"/>
        <w:ind w:left="2133" w:right="42" w:firstLine="-1383"/>
        <w:jc w:val="left"/>
        <w:tabs>
          <w:tab w:pos="5920" w:val="left"/>
          <w:tab w:pos="7080" w:val="left"/>
          <w:tab w:pos="87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33434"/>
          <w:spacing w:val="0"/>
          <w:w w:val="100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333434"/>
          <w:spacing w:val="-84"/>
          <w:w w:val="100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33434"/>
          <w:spacing w:val="0"/>
          <w:w w:val="100"/>
        </w:rPr>
        <w:tab/>
        <w:tab/>
        <w:tab/>
      </w:r>
      <w:r>
        <w:rPr>
          <w:rFonts w:ascii="SimSun-ExtB" w:hAnsi="SimSun-ExtB" w:cs="SimSun-ExtB" w:eastAsia="SimSun-ExtB"/>
          <w:sz w:val="29"/>
          <w:szCs w:val="29"/>
          <w:color w:val="333434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11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0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23"/>
          <w:w w:val="203"/>
        </w:rPr>
        <w:t> </w:t>
      </w:r>
      <w:r>
        <w:rPr>
          <w:rFonts w:ascii="SimSun-ExtB" w:hAnsi="SimSun-ExtB" w:cs="SimSun-ExtB" w:eastAsia="SimSun-ExtB"/>
          <w:sz w:val="29"/>
          <w:szCs w:val="29"/>
          <w:color w:val="757979"/>
          <w:spacing w:val="0"/>
          <w:w w:val="20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757979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757979"/>
          <w:spacing w:val="0"/>
          <w:w w:val="20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757979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757979"/>
          <w:spacing w:val="0"/>
          <w:w w:val="203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40" w:after="0" w:line="402" w:lineRule="exact"/>
        <w:ind w:left="2405" w:right="-20"/>
        <w:jc w:val="left"/>
        <w:tabs>
          <w:tab w:pos="444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4"/>
          <w:w w:val="225"/>
          <w:position w:val="-2"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color w:val="606464"/>
          <w:w w:val="118"/>
          <w:position w:val="-2"/>
        </w:rPr>
        <w:t>3</w:t>
      </w:r>
      <w:r>
        <w:rPr>
          <w:rFonts w:ascii="Times New Roman" w:hAnsi="Times New Roman" w:cs="Times New Roman" w:eastAsia="Times New Roman"/>
          <w:sz w:val="29"/>
          <w:szCs w:val="29"/>
          <w:color w:val="606464"/>
          <w:spacing w:val="11"/>
          <w:w w:val="100"/>
          <w:position w:val="-2"/>
        </w:rPr>
        <w:t> </w:t>
      </w:r>
      <w:r>
        <w:rPr>
          <w:rFonts w:ascii="SimSun-ExtB" w:hAnsi="SimSun-ExtB" w:cs="SimSun-ExtB" w:eastAsia="SimSun-ExtB"/>
          <w:sz w:val="30"/>
          <w:szCs w:val="30"/>
          <w:color w:val="606464"/>
          <w:spacing w:val="-24"/>
          <w:w w:val="218"/>
          <w:position w:val="-2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18"/>
          <w:position w:val="-2"/>
        </w:rPr>
        <w:t>;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100"/>
          <w:position w:val="-2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18"/>
          <w:position w:val="-2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0646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30"/>
          <w:szCs w:val="30"/>
          <w:color w:val="60646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06464"/>
          <w:spacing w:val="0"/>
          <w:w w:val="112"/>
        </w:rPr>
        <w:t>10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6" w:right="-20"/>
        <w:jc w:val="left"/>
        <w:tabs>
          <w:tab w:pos="85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08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08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350" w:lineRule="exact"/>
        <w:ind w:left="164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757979"/>
          <w:spacing w:val="0"/>
          <w:w w:val="110"/>
          <w:position w:val="-1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4" w:lineRule="exact"/>
        <w:ind w:left="764" w:right="-20"/>
        <w:jc w:val="left"/>
        <w:tabs>
          <w:tab w:pos="43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-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9"/>
          <w:szCs w:val="29"/>
          <w:color w:val="494D4D"/>
          <w:spacing w:val="0"/>
          <w:w w:val="224"/>
          <w:position w:val="-1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tabs>
          <w:tab w:pos="1980" w:val="left"/>
          <w:tab w:pos="412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12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212"/>
        </w:rPr>
        <w:t>:</w:t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4"/>
          <w:spacing w:val="0"/>
          <w:w w:val="100"/>
        </w:rPr>
      </w:r>
      <w:r>
        <w:rPr>
          <w:rFonts w:ascii="Times New Roman" w:hAnsi="Times New Roman" w:cs="Times New Roman" w:eastAsia="Times New Roman"/>
          <w:sz w:val="33"/>
          <w:szCs w:val="33"/>
          <w:color w:val="60646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color w:val="60646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06464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97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4"/>
          <w:w w:val="223"/>
        </w:rPr>
        <w:t>:</w:t>
      </w:r>
      <w:r>
        <w:rPr>
          <w:rFonts w:ascii="Arial" w:hAnsi="Arial" w:cs="Arial" w:eastAsia="Arial"/>
          <w:sz w:val="26"/>
          <w:szCs w:val="26"/>
          <w:color w:val="606464"/>
          <w:w w:val="111"/>
        </w:rPr>
        <w:t>4</w:t>
      </w:r>
      <w:r>
        <w:rPr>
          <w:rFonts w:ascii="Arial" w:hAnsi="Arial" w:cs="Arial" w:eastAsia="Arial"/>
          <w:sz w:val="26"/>
          <w:szCs w:val="26"/>
          <w:color w:val="00000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60646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97" w:lineRule="exact"/>
        <w:ind w:left="1429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SimSun-ExtB" w:hAnsi="SimSun-ExtB" w:cs="SimSun-ExtB" w:eastAsia="SimSun-ExtB"/>
          <w:sz w:val="29"/>
          <w:szCs w:val="29"/>
          <w:color w:val="494D4D"/>
          <w:w w:val="223"/>
          <w:position w:val="-2"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494D4D"/>
          <w:w w:val="104"/>
          <w:position w:val="-2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color w:val="494D4D"/>
          <w:spacing w:val="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494D4D"/>
          <w:spacing w:val="0"/>
          <w:w w:val="106"/>
          <w:position w:val="-2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7" w:lineRule="exact"/>
        <w:ind w:left="2112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SimSun-ExtB" w:hAnsi="SimSun-ExtB" w:cs="SimSun-ExtB" w:eastAsia="SimSun-ExtB"/>
          <w:sz w:val="29"/>
          <w:szCs w:val="29"/>
          <w:color w:val="494D4D"/>
          <w:w w:val="230"/>
          <w:position w:val="-1"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494D4D"/>
          <w:w w:val="104"/>
          <w:position w:val="-1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9" w:lineRule="exact"/>
        <w:ind w:left="164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757979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30"/>
          <w:szCs w:val="30"/>
          <w:color w:val="757979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757979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30"/>
          <w:szCs w:val="30"/>
          <w:color w:val="757979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10"/>
          <w:position w:val="-1"/>
        </w:rPr>
        <w:t>EI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4" w:lineRule="exact"/>
        <w:ind w:left="179" w:right="-20"/>
        <w:jc w:val="left"/>
        <w:tabs>
          <w:tab w:pos="40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45"/>
          <w:position w:val="-1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494D4D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9"/>
          <w:szCs w:val="29"/>
          <w:color w:val="494D4D"/>
          <w:spacing w:val="0"/>
          <w:w w:val="209"/>
          <w:position w:val="-1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935"/>
        <w:jc w:val="right"/>
        <w:rPr>
          <w:rFonts w:ascii="Courier New" w:hAnsi="Courier New" w:cs="Courier New" w:eastAsia="Courier New"/>
          <w:sz w:val="30"/>
          <w:szCs w:val="30"/>
        </w:rPr>
      </w:pPr>
      <w:rPr/>
      <w:r>
        <w:rPr>
          <w:rFonts w:ascii="Courier New" w:hAnsi="Courier New" w:cs="Courier New" w:eastAsia="Courier New"/>
          <w:sz w:val="30"/>
          <w:szCs w:val="30"/>
          <w:color w:val="606464"/>
          <w:spacing w:val="0"/>
          <w:w w:val="216"/>
        </w:rPr>
        <w:t>-</w:t>
      </w:r>
      <w:r>
        <w:rPr>
          <w:rFonts w:ascii="Courier New" w:hAnsi="Courier New" w:cs="Courier New" w:eastAsia="Courier New"/>
          <w:sz w:val="30"/>
          <w:szCs w:val="30"/>
          <w:color w:val="606464"/>
          <w:spacing w:val="-278"/>
          <w:w w:val="216"/>
        </w:rPr>
        <w:t> </w:t>
      </w:r>
      <w:r>
        <w:rPr>
          <w:rFonts w:ascii="Courier New" w:hAnsi="Courier New" w:cs="Courier New" w:eastAsia="Courier New"/>
          <w:sz w:val="30"/>
          <w:szCs w:val="30"/>
          <w:color w:val="494D4D"/>
          <w:spacing w:val="0"/>
          <w:w w:val="94"/>
        </w:rPr>
        <w:t>5</w:t>
      </w:r>
      <w:r>
        <w:rPr>
          <w:rFonts w:ascii="Courier New" w:hAnsi="Courier New" w:cs="Courier New" w:eastAsia="Courier New"/>
          <w:sz w:val="30"/>
          <w:szCs w:val="30"/>
          <w:color w:val="000000"/>
          <w:spacing w:val="0"/>
          <w:w w:val="100"/>
        </w:rPr>
      </w:r>
    </w:p>
    <w:p>
      <w:pPr>
        <w:jc w:val="right"/>
        <w:spacing w:after="0"/>
        <w:sectPr>
          <w:pgMar w:footer="0" w:header="0" w:top="1580" w:bottom="280" w:left="1720" w:right="1360"/>
          <w:footerReference w:type="odd" r:id="rId10"/>
          <w:pgSz w:w="12220" w:h="16720"/>
        </w:sectPr>
      </w:pPr>
      <w:rPr/>
    </w:p>
    <w:p>
      <w:pPr>
        <w:spacing w:before="69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B6E6E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6B6E6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B6E6E"/>
          <w:spacing w:val="0"/>
          <w:w w:val="167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2" w:lineRule="auto"/>
        <w:ind w:left="750" w:right="6491" w:firstLine="-642"/>
        <w:jc w:val="left"/>
        <w:tabs>
          <w:tab w:pos="22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color w:val="565957"/>
          <w:w w:val="90"/>
        </w:rPr>
        <w:t>SS</w:t>
      </w:r>
      <w:r>
        <w:rPr>
          <w:rFonts w:ascii="Arial" w:hAnsi="Arial" w:cs="Arial" w:eastAsia="Arial"/>
          <w:sz w:val="31"/>
          <w:szCs w:val="31"/>
          <w:color w:val="565957"/>
          <w:spacing w:val="-27"/>
          <w:w w:val="91"/>
        </w:rPr>
        <w:t>C</w:t>
      </w:r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10"/>
        </w:rPr>
        <w:t>I(</w:t>
      </w:r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1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14"/>
        </w:rPr>
        <w:t> </w:t>
      </w:r>
      <w:r>
        <w:rPr>
          <w:rFonts w:ascii="SimSun-ExtB" w:hAnsi="SimSun-ExtB" w:cs="SimSun-ExtB" w:eastAsia="SimSun-ExtB"/>
          <w:sz w:val="29"/>
          <w:szCs w:val="29"/>
          <w:color w:val="565957"/>
          <w:spacing w:val="-7"/>
          <w:w w:val="165"/>
        </w:rPr>
        <w:t>(</w:t>
      </w:r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3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0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09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31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08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64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17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8" w:right="-20"/>
        <w:jc w:val="left"/>
        <w:tabs>
          <w:tab w:pos="398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04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04"/>
        </w:rPr>
        <w:t>)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9"/>
        </w:rPr>
        <w:t>12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47" w:right="5371" w:firstLine="-296"/>
        <w:jc w:val="left"/>
        <w:tabs>
          <w:tab w:pos="1180" w:val="left"/>
          <w:tab w:pos="1420" w:val="left"/>
          <w:tab w:pos="332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1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1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24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100"/>
        </w:rPr>
        <w:tab/>
        <w:tab/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2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5" w:lineRule="exact"/>
        <w:ind w:left="479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7"/>
          <w:position w:val="-2"/>
        </w:rPr>
        <w:t>: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100"/>
          <w:position w:val="-2"/>
        </w:rPr>
        <w:tab/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7"/>
          <w:position w:val="-2"/>
        </w:rPr>
        <w:t>;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10"/>
          <w:position w:val="-2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150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65957"/>
          <w:spacing w:val="0"/>
          <w:w w:val="275"/>
          <w:position w:val="-3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10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793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565957"/>
          <w:spacing w:val="-6"/>
          <w:w w:val="95"/>
          <w:position w:val="-1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3B3D3D"/>
          <w:spacing w:val="0"/>
          <w:w w:val="171"/>
          <w:position w:val="-1"/>
        </w:rPr>
        <w:t>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5" w:lineRule="exact"/>
        <w:ind w:left="179" w:right="-20"/>
        <w:jc w:val="left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w w:val="236"/>
          <w:position w:val="2"/>
        </w:rPr>
        <w:t>(</w:t>
      </w:r>
      <w:hyperlink r:id="rId12">
        <w:r>
          <w:rPr>
            <w:rFonts w:ascii="Courier New" w:hAnsi="Courier New" w:cs="Courier New" w:eastAsia="Courier New"/>
            <w:sz w:val="32"/>
            <w:szCs w:val="32"/>
            <w:color w:val="6B6E6E"/>
            <w:w w:val="94"/>
            <w:position w:val="2"/>
          </w:rPr>
          <w:t>www.tbook.com.cn</w:t>
        </w:r>
        <w:r>
          <w:rPr>
            <w:rFonts w:ascii="Courier New" w:hAnsi="Courier New" w:cs="Courier New" w:eastAsia="Courier New"/>
            <w:sz w:val="32"/>
            <w:szCs w:val="32"/>
            <w:color w:val="000000"/>
            <w:w w:val="100"/>
            <w:position w:val="0"/>
          </w:rPr>
        </w:r>
      </w:hyperlink>
    </w:p>
    <w:p>
      <w:pPr>
        <w:spacing w:before="50" w:after="0" w:line="588" w:lineRule="exact"/>
        <w:ind w:left="889" w:right="2604" w:firstLine="1458"/>
        <w:jc w:val="left"/>
        <w:tabs>
          <w:tab w:pos="60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5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5"/>
        </w:rPr>
        <w:t>;</w:t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5"/>
        </w:rPr>
        <w:t> </w:t>
      </w:r>
      <w:r>
        <w:rPr>
          <w:rFonts w:ascii="SimSun-ExtB" w:hAnsi="SimSun-ExtB" w:cs="SimSun-ExtB" w:eastAsia="SimSun-ExtB"/>
          <w:sz w:val="29"/>
          <w:szCs w:val="29"/>
          <w:color w:val="808283"/>
          <w:spacing w:val="0"/>
          <w:w w:val="240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50" w:lineRule="exact"/>
        <w:ind w:left="5779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14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1" w:right="-20"/>
        <w:jc w:val="left"/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Courier New" w:hAnsi="Courier New" w:cs="Courier New" w:eastAsia="Courier New"/>
          <w:sz w:val="34"/>
          <w:szCs w:val="34"/>
          <w:color w:val="6B6E6E"/>
          <w:spacing w:val="0"/>
          <w:w w:val="72"/>
        </w:rPr>
        <w:t>3.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SimSun-ExtB" w:hAnsi="SimSun-ExtB" w:cs="SimSun-ExtB" w:eastAsia="SimSun-ExtB"/>
          <w:sz w:val="29"/>
          <w:szCs w:val="29"/>
          <w:color w:val="6B6E6E"/>
          <w:w w:val="204"/>
        </w:rPr>
        <w:t>(1)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w w:val="107"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4" w:right="7154"/>
        <w:jc w:val="center"/>
        <w:tabs>
          <w:tab w:pos="72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B6E6E"/>
          <w:spacing w:val="0"/>
          <w:w w:val="226"/>
        </w:rPr>
        <w:t>;</w:t>
      </w:r>
      <w:r>
        <w:rPr>
          <w:rFonts w:ascii="Times New Roman" w:hAnsi="Times New Roman" w:cs="Times New Roman" w:eastAsia="Times New Roman"/>
          <w:sz w:val="31"/>
          <w:szCs w:val="31"/>
          <w:color w:val="6B6E6E"/>
          <w:spacing w:val="0"/>
          <w:w w:val="104"/>
        </w:rPr>
        <w:t>(2016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jc w:val="center"/>
        <w:spacing w:after="0"/>
        <w:sectPr>
          <w:pgMar w:footer="1723" w:header="-534912407" w:top="1500" w:bottom="1920" w:left="1420" w:right="1720"/>
          <w:footerReference w:type="even" r:id="rId11"/>
          <w:pgSz w:w="12220" w:h="1670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70" w:lineRule="exact"/>
        <w:ind w:left="111" w:right="-20"/>
        <w:jc w:val="left"/>
        <w:tabs>
          <w:tab w:pos="680" w:val="left"/>
          <w:tab w:pos="258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32"/>
          <w:position w:val="-1"/>
        </w:rPr>
        <w:t>;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41"/>
          <w:position w:val="-1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32"/>
          <w:position w:val="-1"/>
        </w:rPr>
        <w:t>;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3534" w:right="5091"/>
        <w:jc w:val="center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24"/>
          <w:position w:val="-3"/>
        </w:rPr>
        <w:t>(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5873" w:right="-20"/>
        <w:jc w:val="left"/>
        <w:tabs>
          <w:tab w:pos="73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15"/>
          <w:position w:val="-3"/>
        </w:rPr>
        <w:t>"</w:t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15"/>
          <w:position w:val="-3"/>
        </w:rPr>
        <w:t>"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45" w:right="-20"/>
        <w:jc w:val="left"/>
        <w:tabs>
          <w:tab w:pos="4060" w:val="left"/>
          <w:tab w:pos="830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17"/>
        </w:rPr>
        <w:t>"</w:t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17"/>
        </w:rPr>
        <w:t>"</w:t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17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9" w:right="7763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5D6264"/>
          <w:spacing w:val="0"/>
          <w:w w:val="142"/>
        </w:rPr>
        <w:t>(2)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7" w:right="-20"/>
        <w:jc w:val="left"/>
        <w:tabs>
          <w:tab w:pos="1720" w:val="left"/>
          <w:tab w:pos="7260" w:val="left"/>
          <w:tab w:pos="78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232"/>
        </w:rPr>
        <w:t>;</w:t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100"/>
        </w:rPr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-7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251"/>
        </w:rPr>
        <w:t>;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tabs>
          <w:tab w:pos="720" w:val="left"/>
          <w:tab w:pos="162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32"/>
        </w:rPr>
        <w:t>;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23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40"/>
        </w:rPr>
        <w:t>;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D6264"/>
          <w:spacing w:val="0"/>
          <w:w w:val="104"/>
        </w:rPr>
        <w:t>2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44" w:right="776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5D6264"/>
          <w:spacing w:val="0"/>
          <w:w w:val="137"/>
        </w:rPr>
        <w:t>(3)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139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0"/>
          <w:w w:val="111"/>
          <w:position w:val="-1"/>
        </w:rPr>
        <w:t>5%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1580" w:bottom="280" w:left="1680" w:right="1500"/>
          <w:footerReference w:type="odd" r:id="rId13"/>
          <w:pgSz w:w="12220" w:h="16720"/>
        </w:sectPr>
      </w:pPr>
      <w:rPr/>
    </w:p>
    <w:p>
      <w:pPr>
        <w:spacing w:before="0" w:after="0" w:line="366" w:lineRule="exact"/>
        <w:ind w:left="770" w:right="-85"/>
        <w:jc w:val="left"/>
        <w:tabs>
          <w:tab w:pos="3600" w:val="left"/>
          <w:tab w:pos="452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-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28"/>
          <w:position w:val="-1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0"/>
          <w:w w:val="111"/>
          <w:position w:val="-1"/>
        </w:rPr>
        <w:t>5</w:t>
      </w:r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5D6264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46"/>
          <w:position w:val="-1"/>
        </w:rPr>
        <w:t>;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tabs>
          <w:tab w:pos="100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464B4D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235"/>
        </w:rPr>
        <w:t>;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60" w:val="left"/>
          <w:tab w:pos="36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227"/>
        </w:rPr>
        <w:t>)</w:t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100"/>
        </w:rPr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243"/>
        </w:rPr>
        <w:t>: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exact"/>
        <w:ind w:left="1780" w:right="-20"/>
        <w:jc w:val="left"/>
        <w:tabs>
          <w:tab w:pos="386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-7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6720"/>
          <w:pgMar w:top="1580" w:bottom="280" w:left="1680" w:right="1500"/>
          <w:cols w:num="2" w:equalWidth="0">
            <w:col w:w="4879" w:space="42"/>
            <w:col w:w="4119"/>
          </w:cols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7" w:lineRule="exact"/>
        <w:ind w:left="488" w:right="-20"/>
        <w:jc w:val="left"/>
        <w:tabs>
          <w:tab w:pos="6620" w:val="left"/>
          <w:tab w:pos="878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39"/>
          <w:position w:val="-1"/>
        </w:rPr>
        <w:t>;</w:t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  <w:position w:val="-1"/>
        </w:rPr>
        <w:tab/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-6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5D626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7" w:right="-20"/>
        <w:jc w:val="left"/>
        <w:tabs>
          <w:tab w:pos="5780" w:val="left"/>
          <w:tab w:pos="798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24"/>
        </w:rPr>
        <w:t>;</w:t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24"/>
        </w:rPr>
        <w:t>(</w:t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5D6264"/>
          <w:spacing w:val="0"/>
          <w:w w:val="224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1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70757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4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41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7005"/>
        <w:jc w:val="center"/>
        <w:tabs>
          <w:tab w:pos="160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59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707577"/>
          <w:spacing w:val="0"/>
          <w:w w:val="100"/>
        </w:rPr>
      </w:r>
      <w:r>
        <w:rPr>
          <w:rFonts w:ascii="SimSun-ExtB" w:hAnsi="SimSun-ExtB" w:cs="SimSun-ExtB" w:eastAsia="SimSun-ExtB"/>
          <w:sz w:val="28"/>
          <w:szCs w:val="28"/>
          <w:color w:val="707577"/>
          <w:spacing w:val="0"/>
          <w:w w:val="225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4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5D6264"/>
          <w:spacing w:val="0"/>
          <w:w w:val="109"/>
        </w:rPr>
        <w:t>6.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61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5D6264"/>
          <w:spacing w:val="0"/>
          <w:w w:val="111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20" w:h="16720"/>
          <w:pgMar w:top="1580" w:bottom="280" w:left="1680" w:right="1500"/>
        </w:sectPr>
      </w:pPr>
      <w:rPr/>
    </w:p>
    <w:p>
      <w:pPr>
        <w:spacing w:before="13" w:after="0" w:line="240" w:lineRule="auto"/>
        <w:ind w:left="2007" w:right="-20"/>
        <w:jc w:val="left"/>
        <w:tabs>
          <w:tab w:pos="6040" w:val="left"/>
        </w:tabs>
        <w:rPr>
          <w:rFonts w:ascii="Courier New" w:hAnsi="Courier New" w:cs="Courier New" w:eastAsia="Courier New"/>
          <w:sz w:val="33"/>
          <w:szCs w:val="33"/>
        </w:rPr>
      </w:pPr>
      <w:rPr/>
      <w:r>
        <w:rPr>
          <w:rFonts w:ascii="Courier New" w:hAnsi="Courier New" w:cs="Courier New" w:eastAsia="Courier New"/>
          <w:sz w:val="33"/>
          <w:szCs w:val="33"/>
          <w:color w:val="5E6466"/>
          <w:w w:val="91"/>
        </w:rPr>
        <w:t>(50</w:t>
      </w:r>
      <w:r>
        <w:rPr>
          <w:rFonts w:ascii="Courier New" w:hAnsi="Courier New" w:cs="Courier New" w:eastAsia="Courier New"/>
          <w:sz w:val="33"/>
          <w:szCs w:val="33"/>
          <w:color w:val="5E6466"/>
          <w:spacing w:val="10"/>
          <w:w w:val="91"/>
        </w:rPr>
        <w:t>0</w:t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10"/>
        </w:rPr>
        <w:t>)</w:t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100"/>
        </w:rPr>
      </w:r>
      <w:r>
        <w:rPr>
          <w:rFonts w:ascii="Courier New" w:hAnsi="Courier New" w:cs="Courier New" w:eastAsia="Courier New"/>
          <w:sz w:val="33"/>
          <w:szCs w:val="33"/>
          <w:color w:val="4D5254"/>
          <w:spacing w:val="0"/>
          <w:w w:val="100"/>
        </w:rPr>
        <w:t>50</w:t>
      </w:r>
      <w:r>
        <w:rPr>
          <w:rFonts w:ascii="Courier New" w:hAnsi="Courier New" w:cs="Courier New" w:eastAsia="Courier New"/>
          <w:sz w:val="33"/>
          <w:szCs w:val="33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372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17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1723" w:header="-534912407" w:top="1560" w:bottom="1920" w:left="1560" w:right="0"/>
          <w:footerReference w:type="even" r:id="rId14"/>
          <w:pgSz w:w="12220" w:h="16720"/>
        </w:sectPr>
      </w:pPr>
      <w:rPr/>
    </w:p>
    <w:p>
      <w:pPr>
        <w:spacing w:before="21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D5254"/>
          <w:spacing w:val="-7"/>
          <w:w w:val="103"/>
        </w:rPr>
        <w:t>7</w:t>
      </w:r>
      <w:r>
        <w:rPr>
          <w:rFonts w:ascii="Times New Roman" w:hAnsi="Times New Roman" w:cs="Times New Roman" w:eastAsia="Times New Roman"/>
          <w:sz w:val="30"/>
          <w:szCs w:val="30"/>
          <w:color w:val="262D2D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91"/>
        <w:jc w:val="left"/>
        <w:tabs>
          <w:tab w:pos="19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Courier New" w:hAnsi="Courier New" w:cs="Courier New" w:eastAsia="Courier New"/>
          <w:sz w:val="33"/>
          <w:szCs w:val="33"/>
          <w:color w:val="4D5254"/>
          <w:spacing w:val="0"/>
          <w:w w:val="83"/>
        </w:rPr>
        <w:t>100</w:t>
      </w:r>
      <w:r>
        <w:rPr>
          <w:rFonts w:ascii="Courier New" w:hAnsi="Courier New" w:cs="Courier New" w:eastAsia="Courier New"/>
          <w:sz w:val="33"/>
          <w:szCs w:val="33"/>
          <w:color w:val="4D5254"/>
          <w:spacing w:val="0"/>
          <w:w w:val="100"/>
        </w:rPr>
        <w:tab/>
      </w:r>
      <w:r>
        <w:rPr>
          <w:rFonts w:ascii="Courier New" w:hAnsi="Courier New" w:cs="Courier New" w:eastAsia="Courier New"/>
          <w:sz w:val="33"/>
          <w:szCs w:val="33"/>
          <w:color w:val="4D5254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4D5254"/>
          <w:spacing w:val="0"/>
          <w:w w:val="228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auto"/>
        <w:ind w:left="102" w:right="1562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63D3F"/>
          <w:spacing w:val="0"/>
          <w:w w:val="208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63D3F"/>
          <w:spacing w:val="0"/>
          <w:w w:val="208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63D3F"/>
          <w:spacing w:val="-2"/>
          <w:w w:val="19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63D3F"/>
          <w:spacing w:val="0"/>
          <w:w w:val="208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auto"/>
        <w:ind w:left="761" w:right="430" w:firstLine="-14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08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08"/>
        </w:rPr>
        <w:t> </w:t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178"/>
        </w:rPr>
        <w:t>(1))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1" w:lineRule="exact"/>
        <w:ind w:left="731" w:right="844"/>
        <w:jc w:val="center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color w:val="5E6466"/>
          <w:spacing w:val="0"/>
          <w:w w:val="107"/>
          <w:position w:val="1"/>
        </w:rPr>
        <w:t>(2)</w:t>
      </w:r>
      <w:r>
        <w:rPr>
          <w:rFonts w:ascii="Courier New" w:hAnsi="Courier New" w:cs="Courier New" w:eastAsia="Courier New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/>
        <w:pict>
          <v:shape style="position:absolute;margin-left:606.23999pt;margin-top:-11.31216pt;width:4.760010pt;height:56.16pt;mso-position-horizontal-relative:page;mso-position-vertical-relative:paragraph;z-index:-1051" type="#_x0000_t75">
            <v:imagedata r:id="rId15" o:title=""/>
          </v:shape>
        </w:pict>
      </w:r>
      <w:r>
        <w:rPr>
          <w:rFonts w:ascii="Courier New" w:hAnsi="Courier New" w:cs="Courier New" w:eastAsia="Courier New"/>
          <w:sz w:val="33"/>
          <w:szCs w:val="33"/>
          <w:color w:val="5E6466"/>
          <w:spacing w:val="-23"/>
          <w:w w:val="184"/>
        </w:rPr>
        <w:t>(</w:t>
      </w:r>
      <w:r>
        <w:rPr>
          <w:rFonts w:ascii="Courier New" w:hAnsi="Courier New" w:cs="Courier New" w:eastAsia="Courier New"/>
          <w:sz w:val="33"/>
          <w:szCs w:val="33"/>
          <w:color w:val="363D3F"/>
          <w:spacing w:val="0"/>
          <w:w w:val="82"/>
        </w:rPr>
        <w:t>50</w:t>
      </w:r>
      <w:r>
        <w:rPr>
          <w:rFonts w:ascii="Courier New" w:hAnsi="Courier New" w:cs="Courier New" w:eastAsia="Courier New"/>
          <w:sz w:val="33"/>
          <w:szCs w:val="33"/>
          <w:color w:val="363D3F"/>
          <w:spacing w:val="6"/>
          <w:w w:val="82"/>
        </w:rPr>
        <w:t>0</w:t>
      </w:r>
      <w:r>
        <w:rPr>
          <w:rFonts w:ascii="SimSun-ExtB" w:hAnsi="SimSun-ExtB" w:cs="SimSun-ExtB" w:eastAsia="SimSun-ExtB"/>
          <w:sz w:val="29"/>
          <w:szCs w:val="29"/>
          <w:color w:val="363D3F"/>
          <w:spacing w:val="0"/>
          <w:w w:val="215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6720"/>
          <w:pgMar w:top="1580" w:bottom="280" w:left="1560" w:right="0"/>
          <w:cols w:num="2" w:equalWidth="0">
            <w:col w:w="2300" w:space="2587"/>
            <w:col w:w="57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6958" w:right="-20"/>
        <w:jc w:val="left"/>
        <w:tabs>
          <w:tab w:pos="784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03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03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804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E6466"/>
          <w:spacing w:val="0"/>
          <w:w w:val="219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6720"/>
          <w:pgMar w:top="1580" w:bottom="280" w:left="1560" w:right="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17" w:right="-20"/>
        <w:jc w:val="left"/>
        <w:rPr>
          <w:rFonts w:ascii="Courier New" w:hAnsi="Courier New" w:cs="Courier New" w:eastAsia="Courier New"/>
          <w:sz w:val="33"/>
          <w:szCs w:val="33"/>
        </w:rPr>
      </w:pPr>
      <w:rPr/>
      <w:r>
        <w:rPr>
          <w:rFonts w:ascii="Courier New" w:hAnsi="Courier New" w:cs="Courier New" w:eastAsia="Courier New"/>
          <w:sz w:val="33"/>
          <w:szCs w:val="33"/>
          <w:color w:val="343A3B"/>
          <w:spacing w:val="0"/>
          <w:w w:val="78"/>
        </w:rPr>
        <w:t>2.</w:t>
      </w:r>
      <w:r>
        <w:rPr>
          <w:rFonts w:ascii="Courier New" w:hAnsi="Courier New" w:cs="Courier New" w:eastAsia="Courier New"/>
          <w:sz w:val="33"/>
          <w:szCs w:val="3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6" w:right="-20"/>
        <w:jc w:val="left"/>
        <w:tabs>
          <w:tab w:pos="37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4"/>
        </w:rPr>
        <w:t>(1)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0" w:lineRule="exact"/>
        <w:ind w:left="761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43A3B"/>
          <w:spacing w:val="0"/>
          <w:w w:val="100"/>
          <w:position w:val="-1"/>
        </w:rPr>
        <w:t>(2)</w:t>
      </w:r>
      <w:r>
        <w:rPr>
          <w:rFonts w:ascii="Times New Roman" w:hAnsi="Times New Roman" w:cs="Times New Roman" w:eastAsia="Times New Roman"/>
          <w:sz w:val="31"/>
          <w:szCs w:val="31"/>
          <w:color w:val="343A3B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43A3B"/>
          <w:spacing w:val="0"/>
          <w:w w:val="106"/>
          <w:position w:val="-1"/>
        </w:rPr>
        <w:t>50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0" w:header="0" w:top="1580" w:bottom="280" w:left="1600" w:right="1720"/>
          <w:footerReference w:type="odd" r:id="rId16"/>
          <w:pgSz w:w="12220" w:h="16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343A3B"/>
          <w:w w:val="210"/>
        </w:rPr>
        <w:t>-</w:t>
      </w:r>
      <w:r>
        <w:rPr>
          <w:rFonts w:ascii="Arial" w:hAnsi="Arial" w:cs="Arial" w:eastAsia="Arial"/>
          <w:sz w:val="30"/>
          <w:szCs w:val="30"/>
          <w:color w:val="343A3B"/>
          <w:w w:val="209"/>
        </w:rPr>
        <w:t>B</w:t>
      </w:r>
      <w:r>
        <w:rPr>
          <w:rFonts w:ascii="Arial" w:hAnsi="Arial" w:cs="Arial" w:eastAsia="Arial"/>
          <w:sz w:val="30"/>
          <w:szCs w:val="30"/>
          <w:color w:val="00000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43A3B"/>
          <w:w w:val="128"/>
        </w:rPr>
        <w:t>1/</w:t>
      </w:r>
      <w:r>
        <w:rPr>
          <w:rFonts w:ascii="Times New Roman" w:hAnsi="Times New Roman" w:cs="Times New Roman" w:eastAsia="Times New Roman"/>
          <w:sz w:val="31"/>
          <w:szCs w:val="31"/>
          <w:color w:val="343A3B"/>
          <w:w w:val="129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exact"/>
        <w:ind w:left="113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43A3B"/>
          <w:spacing w:val="0"/>
          <w:w w:val="137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50" w:lineRule="exact"/>
        <w:ind w:left="824" w:right="-20"/>
        <w:jc w:val="left"/>
        <w:tabs>
          <w:tab w:pos="17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/>
        <w:br w:type="column"/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3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3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2820" w:val="left"/>
        </w:tabs>
        <w:rPr>
          <w:rFonts w:ascii="Courier New" w:hAnsi="Courier New" w:cs="Courier New" w:eastAsia="Courier New"/>
          <w:sz w:val="38"/>
          <w:szCs w:val="38"/>
        </w:rPr>
      </w:pPr>
      <w:rPr/>
      <w:r>
        <w:rPr>
          <w:rFonts w:ascii="Courier New" w:hAnsi="Courier New" w:cs="Courier New" w:eastAsia="Courier New"/>
          <w:sz w:val="38"/>
          <w:szCs w:val="38"/>
          <w:color w:val="343A3B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38"/>
          <w:szCs w:val="38"/>
          <w:color w:val="343A3B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38"/>
          <w:szCs w:val="38"/>
          <w:color w:val="343A3B"/>
          <w:spacing w:val="0"/>
          <w:w w:val="82"/>
        </w:rPr>
        <w:t>CSSCI</w:t>
      </w:r>
      <w:r>
        <w:rPr>
          <w:rFonts w:ascii="Courier New" w:hAnsi="Courier New" w:cs="Courier New" w:eastAsia="Courier New"/>
          <w:sz w:val="38"/>
          <w:szCs w:val="38"/>
          <w:color w:val="343A3B"/>
          <w:spacing w:val="0"/>
          <w:w w:val="100"/>
        </w:rPr>
        <w:tab/>
      </w:r>
      <w:r>
        <w:rPr>
          <w:rFonts w:ascii="Courier New" w:hAnsi="Courier New" w:cs="Courier New" w:eastAsia="Courier New"/>
          <w:sz w:val="38"/>
          <w:szCs w:val="38"/>
          <w:color w:val="343A3B"/>
          <w:spacing w:val="0"/>
          <w:w w:val="142"/>
        </w:rPr>
        <w:t>-A</w:t>
      </w:r>
      <w:r>
        <w:rPr>
          <w:rFonts w:ascii="Courier New" w:hAnsi="Courier New" w:cs="Courier New" w:eastAsia="Courier New"/>
          <w:sz w:val="38"/>
          <w:szCs w:val="3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6720"/>
          <w:pgMar w:top="1580" w:bottom="280" w:left="1600" w:right="1720"/>
          <w:cols w:num="2" w:equalWidth="0">
            <w:col w:w="743" w:space="18"/>
            <w:col w:w="8139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775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12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1986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24282A"/>
          <w:spacing w:val="0"/>
          <w:w w:val="217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327" w:lineRule="exact"/>
        <w:ind w:left="761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43A3B"/>
          <w:spacing w:val="0"/>
          <w:w w:val="117"/>
          <w:position w:val="-1"/>
        </w:rPr>
        <w:t>3.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1909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198"/>
          <w:position w:val="-3"/>
        </w:rPr>
        <w:t>()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4949" w:right="3545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9"/>
          <w:position w:val="-3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59" w:right="3357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w w:val="205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3"/>
          <w:w w:val="205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46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exact"/>
        <w:ind w:left="789" w:right="-20"/>
        <w:jc w:val="left"/>
        <w:tabs>
          <w:tab w:pos="1380" w:val="left"/>
          <w:tab w:pos="2900" w:val="left"/>
          <w:tab w:pos="41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8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8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8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08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exact"/>
        <w:ind w:right="601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43A3B"/>
          <w:spacing w:val="0"/>
          <w:w w:val="225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48"/>
        <w:jc w:val="right"/>
        <w:rPr>
          <w:rFonts w:ascii="Courier New" w:hAnsi="Courier New" w:cs="Courier New" w:eastAsia="Courier New"/>
          <w:sz w:val="29"/>
          <w:szCs w:val="29"/>
        </w:rPr>
      </w:pPr>
      <w:rPr/>
      <w:r>
        <w:rPr>
          <w:rFonts w:ascii="Courier New" w:hAnsi="Courier New" w:cs="Courier New" w:eastAsia="Courier New"/>
          <w:sz w:val="29"/>
          <w:szCs w:val="29"/>
          <w:color w:val="070508"/>
          <w:spacing w:val="0"/>
          <w:w w:val="225"/>
        </w:rPr>
        <w:t>-</w:t>
      </w:r>
      <w:r>
        <w:rPr>
          <w:rFonts w:ascii="Courier New" w:hAnsi="Courier New" w:cs="Courier New" w:eastAsia="Courier New"/>
          <w:sz w:val="29"/>
          <w:szCs w:val="29"/>
          <w:color w:val="070508"/>
          <w:spacing w:val="-279"/>
          <w:w w:val="225"/>
        </w:rPr>
        <w:t> </w:t>
      </w:r>
      <w:r>
        <w:rPr>
          <w:rFonts w:ascii="Courier New" w:hAnsi="Courier New" w:cs="Courier New" w:eastAsia="Courier New"/>
          <w:sz w:val="29"/>
          <w:szCs w:val="29"/>
          <w:color w:val="343A3B"/>
          <w:spacing w:val="0"/>
          <w:w w:val="92"/>
        </w:rPr>
        <w:t>9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20" w:h="16720"/>
          <w:pgMar w:top="1580" w:bottom="280" w:left="1600" w:right="1720"/>
        </w:sectPr>
      </w:pPr>
      <w:rPr/>
    </w:p>
    <w:p>
      <w:pPr>
        <w:spacing w:before="74" w:after="0" w:line="240" w:lineRule="auto"/>
        <w:ind w:left="104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96E70"/>
          <w:spacing w:val="0"/>
          <w:w w:val="209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742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220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727" w:right="-20"/>
        <w:jc w:val="left"/>
        <w:tabs>
          <w:tab w:pos="28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215"/>
          <w:position w:val="-3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484D4D"/>
          <w:spacing w:val="-283"/>
          <w:w w:val="215"/>
          <w:position w:val="-3"/>
        </w:rPr>
        <w:t> </w:t>
      </w:r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100"/>
          <w:position w:val="-3"/>
        </w:rPr>
      </w:r>
      <w:r>
        <w:rPr>
          <w:rFonts w:ascii="SimSun-ExtB" w:hAnsi="SimSun-ExtB" w:cs="SimSun-ExtB" w:eastAsia="SimSun-ExtB"/>
          <w:sz w:val="29"/>
          <w:szCs w:val="29"/>
          <w:color w:val="696E70"/>
          <w:spacing w:val="0"/>
          <w:w w:val="215"/>
          <w:position w:val="-3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SimSun-ExtB" w:hAnsi="SimSun-ExtB" w:cs="SimSun-ExtB" w:eastAsia="SimSun-ExtB"/>
          <w:sz w:val="29"/>
          <w:szCs w:val="29"/>
          <w:color w:val="484D4D"/>
          <w:w w:val="215"/>
        </w:rPr>
        <w:t>(1)</w:t>
      </w:r>
      <w:r>
        <w:rPr>
          <w:rFonts w:ascii="Times New Roman" w:hAnsi="Times New Roman" w:cs="Times New Roman" w:eastAsia="Times New Roman"/>
          <w:sz w:val="31"/>
          <w:szCs w:val="31"/>
          <w:color w:val="696E70"/>
          <w:w w:val="107"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color w:val="696E7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84D4D"/>
          <w:spacing w:val="0"/>
          <w:w w:val="109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9" w:lineRule="exact"/>
        <w:ind w:left="118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84D4D"/>
          <w:spacing w:val="0"/>
          <w:w w:val="162"/>
          <w:position w:val="-1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463" w:lineRule="auto"/>
        <w:ind w:left="756" w:right="7351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84D4D"/>
          <w:w w:val="133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484D4D"/>
          <w:spacing w:val="10"/>
          <w:w w:val="133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0"/>
          <w:w w:val="156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84D4D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484D4D"/>
          <w:spacing w:val="0"/>
          <w:w w:val="16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0"/>
          <w:w w:val="140"/>
        </w:rPr>
        <w:t>(3)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0"/>
          <w:w w:val="16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21" w:lineRule="exact"/>
        <w:ind w:left="742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84D4D"/>
          <w:spacing w:val="0"/>
          <w:w w:val="115"/>
          <w:position w:val="-1"/>
        </w:rPr>
        <w:t>2.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132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179"/>
          <w:position w:val="-3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SimSun-ExtB" w:hAnsi="SimSun-ExtB" w:cs="SimSun-ExtB" w:eastAsia="SimSun-ExtB"/>
          <w:sz w:val="29"/>
          <w:szCs w:val="29"/>
          <w:color w:val="595D5D"/>
          <w:w w:val="215"/>
        </w:rPr>
        <w:t>(1)</w:t>
      </w:r>
      <w:r>
        <w:rPr>
          <w:rFonts w:ascii="Times New Roman" w:hAnsi="Times New Roman" w:cs="Times New Roman" w:eastAsia="Times New Roman"/>
          <w:sz w:val="30"/>
          <w:szCs w:val="30"/>
          <w:color w:val="595D5D"/>
          <w:w w:val="105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595D5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95D5D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exact"/>
        <w:ind w:left="146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696E70"/>
          <w:spacing w:val="0"/>
          <w:w w:val="135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7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595D5D"/>
          <w:w w:val="126"/>
        </w:rPr>
        <w:t>(2)</w:t>
      </w:r>
      <w:r>
        <w:rPr>
          <w:rFonts w:ascii="Arial" w:hAnsi="Arial" w:cs="Arial" w:eastAsia="Arial"/>
          <w:sz w:val="28"/>
          <w:szCs w:val="28"/>
          <w:color w:val="595D5D"/>
          <w:spacing w:val="-4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595D5D"/>
          <w:spacing w:val="0"/>
          <w:w w:val="153"/>
        </w:rPr>
        <w:t>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4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696E70"/>
          <w:w w:val="136"/>
        </w:rPr>
        <w:t>(3)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3" w:lineRule="exact"/>
        <w:ind w:left="770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84D4D"/>
          <w:spacing w:val="0"/>
          <w:w w:val="100"/>
          <w:position w:val="-2"/>
        </w:rPr>
        <w:t>3.</w:t>
      </w:r>
      <w:r>
        <w:rPr>
          <w:rFonts w:ascii="Times New Roman" w:hAnsi="Times New Roman" w:cs="Times New Roman" w:eastAsia="Times New Roman"/>
          <w:sz w:val="30"/>
          <w:szCs w:val="30"/>
          <w:color w:val="484D4D"/>
          <w:spacing w:val="25"/>
          <w:w w:val="100"/>
          <w:position w:val="-2"/>
        </w:rPr>
        <w:t> </w:t>
      </w:r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171"/>
          <w:position w:val="-2"/>
        </w:rPr>
        <w:t>?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2251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96E70"/>
          <w:spacing w:val="0"/>
          <w:w w:val="206"/>
          <w:position w:val="-3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9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SimSun-ExtB" w:hAnsi="SimSun-ExtB" w:cs="SimSun-ExtB" w:eastAsia="SimSun-ExtB"/>
          <w:sz w:val="29"/>
          <w:szCs w:val="29"/>
          <w:color w:val="595D5D"/>
          <w:w w:val="211"/>
        </w:rPr>
        <w:t>(1)</w:t>
      </w:r>
      <w:r>
        <w:rPr>
          <w:rFonts w:ascii="Times New Roman" w:hAnsi="Times New Roman" w:cs="Times New Roman" w:eastAsia="Times New Roman"/>
          <w:sz w:val="32"/>
          <w:szCs w:val="32"/>
          <w:color w:val="595D5D"/>
          <w:w w:val="9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3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696E70"/>
          <w:w w:val="136"/>
        </w:rPr>
        <w:t>(2)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96E70"/>
          <w:spacing w:val="0"/>
          <w:w w:val="125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left"/>
        <w:spacing w:after="0"/>
        <w:sectPr>
          <w:pgMar w:footer="1682" w:header="-534912407" w:top="1560" w:bottom="1880" w:left="1640" w:right="1720"/>
          <w:footerReference w:type="even" r:id="rId17"/>
          <w:footerReference w:type="odd" r:id="rId18"/>
          <w:pgSz w:w="12220" w:h="1666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exact"/>
        <w:ind w:left="795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22"/>
          <w:position w:val="-3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0" w:right="-20"/>
        <w:jc w:val="left"/>
        <w:tabs>
          <w:tab w:pos="62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-17"/>
          <w:w w:val="212"/>
        </w:rPr>
        <w:t>)</w:t>
      </w:r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212"/>
        </w:rPr>
        <w:t>;</w:t>
      </w:r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484D4D"/>
          <w:spacing w:val="0"/>
          <w:w w:val="212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2" w:right="-20"/>
        <w:jc w:val="left"/>
        <w:tabs>
          <w:tab w:pos="232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95E60"/>
          <w:spacing w:val="0"/>
          <w:w w:val="212"/>
        </w:rPr>
        <w:t>;</w:t>
      </w:r>
      <w:r>
        <w:rPr>
          <w:rFonts w:ascii="SimSun-ExtB" w:hAnsi="SimSun-ExtB" w:cs="SimSun-ExtB" w:eastAsia="SimSun-ExtB"/>
          <w:sz w:val="29"/>
          <w:szCs w:val="29"/>
          <w:color w:val="595E60"/>
          <w:spacing w:val="0"/>
          <w:w w:val="212"/>
        </w:rPr>
        <w:t>("</w:t>
      </w:r>
      <w:r>
        <w:rPr>
          <w:rFonts w:ascii="SimSun-ExtB" w:hAnsi="SimSun-ExtB" w:cs="SimSun-ExtB" w:eastAsia="SimSun-ExtB"/>
          <w:sz w:val="29"/>
          <w:szCs w:val="29"/>
          <w:color w:val="595E60"/>
          <w:spacing w:val="-299"/>
          <w:w w:val="212"/>
        </w:rPr>
        <w:t> </w:t>
      </w:r>
      <w:r>
        <w:rPr>
          <w:rFonts w:ascii="SimSun-ExtB" w:hAnsi="SimSun-ExtB" w:cs="SimSun-ExtB" w:eastAsia="SimSun-ExtB"/>
          <w:sz w:val="29"/>
          <w:szCs w:val="29"/>
          <w:color w:val="595E60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595E60"/>
          <w:spacing w:val="0"/>
          <w:w w:val="212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3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15"/>
        </w:rPr>
        <w:t>2.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595E60"/>
          <w:spacing w:val="-19"/>
          <w:w w:val="117"/>
        </w:rPr>
        <w:t>3</w:t>
      </w:r>
      <w:r>
        <w:rPr>
          <w:rFonts w:ascii="Times New Roman" w:hAnsi="Times New Roman" w:cs="Times New Roman" w:eastAsia="Times New Roman"/>
          <w:sz w:val="29"/>
          <w:szCs w:val="29"/>
          <w:color w:val="383D3F"/>
          <w:spacing w:val="0"/>
          <w:w w:val="181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6" w:right="-20"/>
        <w:jc w:val="left"/>
        <w:tabs>
          <w:tab w:pos="212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26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595E60"/>
          <w:spacing w:val="0"/>
          <w:w w:val="21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434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7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05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exact"/>
        <w:ind w:left="2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95E60"/>
          <w:spacing w:val="0"/>
          <w:w w:val="153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2799" w:right="-20"/>
        <w:jc w:val="left"/>
        <w:tabs>
          <w:tab w:pos="5200" w:val="left"/>
        </w:tabs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Courier New" w:hAnsi="Courier New" w:cs="Courier New" w:eastAsia="Courier New"/>
          <w:sz w:val="34"/>
          <w:szCs w:val="34"/>
          <w:color w:val="383D3F"/>
          <w:spacing w:val="-51"/>
          <w:w w:val="100"/>
        </w:rPr>
        <w:t>.</w:t>
      </w:r>
      <w:r>
        <w:rPr>
          <w:rFonts w:ascii="Courier New" w:hAnsi="Courier New" w:cs="Courier New" w:eastAsia="Courier New"/>
          <w:sz w:val="34"/>
          <w:szCs w:val="34"/>
          <w:color w:val="595E60"/>
          <w:spacing w:val="0"/>
          <w:w w:val="100"/>
        </w:rPr>
        <w:t>4</w:t>
        <w:tab/>
      </w:r>
      <w:r>
        <w:rPr>
          <w:rFonts w:ascii="Courier New" w:hAnsi="Courier New" w:cs="Courier New" w:eastAsia="Courier New"/>
          <w:sz w:val="34"/>
          <w:szCs w:val="34"/>
          <w:color w:val="595E60"/>
          <w:spacing w:val="-182"/>
          <w:w w:val="100"/>
        </w:rPr>
        <w:t> </w:t>
      </w:r>
      <w:r>
        <w:rPr>
          <w:rFonts w:ascii="Courier New" w:hAnsi="Courier New" w:cs="Courier New" w:eastAsia="Courier New"/>
          <w:sz w:val="34"/>
          <w:szCs w:val="34"/>
          <w:color w:val="595E60"/>
          <w:spacing w:val="0"/>
          <w:w w:val="100"/>
        </w:rPr>
        <w:t>1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7" w:lineRule="exact"/>
        <w:ind w:left="241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83D3F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9"/>
          <w:szCs w:val="29"/>
          <w:color w:val="383D3F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83D3F"/>
          <w:spacing w:val="0"/>
          <w:w w:val="101"/>
          <w:position w:val="-1"/>
        </w:rPr>
        <w:t>2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339" w:lineRule="exact"/>
        <w:ind w:left="866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18"/>
          <w:position w:val="-1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18"/>
          <w:position w:val="-1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43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95E60"/>
          <w:spacing w:val="0"/>
          <w:w w:val="118"/>
          <w:position w:val="-1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255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484D4D"/>
          <w:spacing w:val="0"/>
          <w:w w:val="100"/>
        </w:rPr>
        <w:t>4</w:t>
      </w:r>
      <w:r>
        <w:rPr>
          <w:rFonts w:ascii="Arial" w:hAnsi="Arial" w:cs="Arial" w:eastAsia="Arial"/>
          <w:sz w:val="29"/>
          <w:szCs w:val="29"/>
          <w:color w:val="484D4D"/>
          <w:spacing w:val="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484D4D"/>
          <w:spacing w:val="0"/>
          <w:w w:val="100"/>
        </w:rPr>
        <w:t>3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Mar w:header="-534912407" w:footer="1682" w:top="1580" w:bottom="1820" w:left="1720" w:right="1720"/>
          <w:pgSz w:w="12220" w:h="16720"/>
        </w:sectPr>
      </w:pPr>
      <w:rPr/>
    </w:p>
    <w:p>
      <w:pPr>
        <w:spacing w:before="65" w:after="0" w:line="240" w:lineRule="auto"/>
        <w:ind w:left="729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6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9" w:lineRule="exact"/>
        <w:ind w:left="113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17"/>
          <w:position w:val="-1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right="2150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65B5B"/>
          <w:spacing w:val="0"/>
          <w:w w:val="233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400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65B5B"/>
          <w:spacing w:val="0"/>
          <w:w w:val="198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3" w:lineRule="exact"/>
        <w:ind w:left="208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SimSun-ExtB" w:hAnsi="SimSun-ExtB" w:cs="SimSun-ExtB" w:eastAsia="SimSun-ExtB"/>
          <w:sz w:val="29"/>
          <w:szCs w:val="29"/>
          <w:color w:val="565B5B"/>
          <w:w w:val="233"/>
          <w:position w:val="-3"/>
        </w:rPr>
        <w:t>:</w:t>
      </w:r>
      <w:r>
        <w:rPr>
          <w:rFonts w:ascii="Arial" w:hAnsi="Arial" w:cs="Arial" w:eastAsia="Arial"/>
          <w:sz w:val="26"/>
          <w:szCs w:val="26"/>
          <w:color w:val="565B5B"/>
          <w:w w:val="111"/>
          <w:position w:val="-3"/>
        </w:rPr>
        <w:t>4</w:t>
      </w:r>
      <w:r>
        <w:rPr>
          <w:rFonts w:ascii="Arial" w:hAnsi="Arial" w:cs="Arial" w:eastAsia="Arial"/>
          <w:sz w:val="26"/>
          <w:szCs w:val="26"/>
          <w:color w:val="00000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46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8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SimSun-ExtB" w:hAnsi="SimSun-ExtB" w:cs="SimSun-ExtB" w:eastAsia="SimSun-ExtB"/>
          <w:sz w:val="29"/>
          <w:szCs w:val="29"/>
          <w:color w:val="696E6E"/>
          <w:w w:val="175"/>
        </w:rPr>
        <w:t>&gt;&gt;&lt;&lt;</w:t>
      </w:r>
      <w:r>
        <w:rPr>
          <w:rFonts w:ascii="Times New Roman" w:hAnsi="Times New Roman" w:cs="Times New Roman" w:eastAsia="Times New Roman"/>
          <w:sz w:val="30"/>
          <w:szCs w:val="30"/>
          <w:color w:val="565B5B"/>
          <w:w w:val="107"/>
        </w:rPr>
        <w:t>SSC</w:t>
      </w:r>
      <w:r>
        <w:rPr>
          <w:rFonts w:ascii="Times New Roman" w:hAnsi="Times New Roman" w:cs="Times New Roman" w:eastAsia="Times New Roman"/>
          <w:sz w:val="30"/>
          <w:szCs w:val="30"/>
          <w:color w:val="565B5B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43" w:right="-20"/>
        <w:jc w:val="left"/>
        <w:tabs>
          <w:tab w:pos="86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Courier New" w:hAnsi="Courier New" w:cs="Courier New" w:eastAsia="Courier New"/>
          <w:sz w:val="33"/>
          <w:szCs w:val="33"/>
          <w:color w:val="696E6E"/>
          <w:spacing w:val="-86"/>
          <w:w w:val="100"/>
        </w:rPr>
        <w:t>2</w:t>
      </w:r>
      <w:r>
        <w:rPr>
          <w:rFonts w:ascii="Courier New" w:hAnsi="Courier New" w:cs="Courier New" w:eastAsia="Courier New"/>
          <w:sz w:val="33"/>
          <w:szCs w:val="33"/>
          <w:color w:val="3F4444"/>
          <w:spacing w:val="0"/>
          <w:w w:val="100"/>
        </w:rPr>
        <w:t>.</w:t>
      </w:r>
      <w:r>
        <w:rPr>
          <w:rFonts w:ascii="Courier New" w:hAnsi="Courier New" w:cs="Courier New" w:eastAsia="Courier New"/>
          <w:sz w:val="33"/>
          <w:szCs w:val="33"/>
          <w:color w:val="3F4444"/>
          <w:spacing w:val="-168"/>
          <w:w w:val="100"/>
        </w:rPr>
        <w:t> </w:t>
      </w:r>
      <w:r>
        <w:rPr>
          <w:rFonts w:ascii="Courier New" w:hAnsi="Courier New" w:cs="Courier New" w:eastAsia="Courier New"/>
          <w:sz w:val="33"/>
          <w:szCs w:val="33"/>
          <w:color w:val="3F4444"/>
          <w:spacing w:val="0"/>
          <w:w w:val="100"/>
        </w:rPr>
        <w:tab/>
      </w:r>
      <w:r>
        <w:rPr>
          <w:rFonts w:ascii="Courier New" w:hAnsi="Courier New" w:cs="Courier New" w:eastAsia="Courier New"/>
          <w:sz w:val="33"/>
          <w:szCs w:val="33"/>
          <w:color w:val="3F4444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17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3" w:right="-20"/>
        <w:jc w:val="left"/>
        <w:tabs>
          <w:tab w:pos="680" w:val="left"/>
          <w:tab w:pos="194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696E6E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color w:val="696E6E"/>
          <w:spacing w:val="-7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96E6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696E6E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18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18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F4444"/>
          <w:spacing w:val="0"/>
          <w:w w:val="164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26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86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65B5B"/>
          <w:spacing w:val="0"/>
          <w:w w:val="226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65B5B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30"/>
          <w:szCs w:val="30"/>
          <w:color w:val="56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6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65B5B"/>
          <w:spacing w:val="0"/>
          <w:w w:val="108"/>
        </w:rPr>
        <w:t>12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2" w:right="-20"/>
        <w:jc w:val="left"/>
        <w:tabs>
          <w:tab w:pos="62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09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09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6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96E6E"/>
          <w:spacing w:val="0"/>
          <w:w w:val="109"/>
        </w:rPr>
        <w:t>2.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29" w:right="-20"/>
        <w:jc w:val="left"/>
        <w:tabs>
          <w:tab w:pos="4380" w:val="left"/>
          <w:tab w:pos="62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58"/>
        </w:rPr>
        <w:t>(</w:t>
      </w:r>
      <w:r>
        <w:rPr>
          <w:rFonts w:ascii="SimSun-ExtB" w:hAnsi="SimSun-ExtB" w:cs="SimSun-ExtB" w:eastAsia="SimSun-ExtB"/>
          <w:sz w:val="29"/>
          <w:szCs w:val="29"/>
          <w:color w:val="696E6E"/>
          <w:spacing w:val="-364"/>
          <w:w w:val="258"/>
        </w:rPr>
        <w:t> </w:t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58"/>
        </w:rPr>
        <w:t>"</w:t>
      </w:r>
      <w:r>
        <w:rPr>
          <w:rFonts w:ascii="SimSun-ExtB" w:hAnsi="SimSun-ExtB" w:cs="SimSun-ExtB" w:eastAsia="SimSun-ExtB"/>
          <w:sz w:val="29"/>
          <w:szCs w:val="29"/>
          <w:color w:val="696E6E"/>
          <w:spacing w:val="-364"/>
          <w:w w:val="258"/>
        </w:rPr>
        <w:t> </w:t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96E6E"/>
          <w:spacing w:val="0"/>
          <w:w w:val="258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-534912407" w:top="1520" w:bottom="280" w:left="1520" w:right="1660"/>
          <w:footerReference w:type="even" r:id="rId19"/>
          <w:pgSz w:w="12220" w:h="16700"/>
        </w:sectPr>
      </w:pPr>
      <w:rPr/>
    </w:p>
    <w:p>
      <w:pPr>
        <w:spacing w:before="56" w:after="0" w:line="240" w:lineRule="auto"/>
        <w:ind w:left="102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606466"/>
          <w:w w:val="61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15"/>
        </w:rPr>
        <w:t>www.tbook.com.cn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-23"/>
          <w:w w:val="115"/>
        </w:rPr>
        <w:t> </w:t>
      </w:r>
      <w:r>
        <w:rPr>
          <w:rFonts w:ascii="SimSun-ExtB" w:hAnsi="SimSun-ExtB" w:cs="SimSun-ExtB" w:eastAsia="SimSun-ExtB"/>
          <w:sz w:val="29"/>
          <w:szCs w:val="29"/>
          <w:color w:val="4F5454"/>
          <w:spacing w:val="0"/>
          <w:w w:val="208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9" w:lineRule="exact"/>
        <w:ind w:left="116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06466"/>
          <w:spacing w:val="0"/>
          <w:w w:val="110"/>
          <w:position w:val="-1"/>
        </w:rPr>
        <w:t>5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741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4F5454"/>
          <w:spacing w:val="0"/>
          <w:w w:val="108"/>
        </w:rPr>
        <w:t>3.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56" w:right="-20"/>
        <w:jc w:val="left"/>
        <w:tabs>
          <w:tab w:pos="22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6"/>
          <w:w w:val="212"/>
        </w:rPr>
        <w:t>(1)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w w:val="107"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06466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27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1060" w:val="left"/>
          <w:tab w:pos="4460" w:val="left"/>
          <w:tab w:pos="7700" w:val="left"/>
          <w:tab w:pos="86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29"/>
        </w:rPr>
        <w:t>;</w:t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100"/>
        </w:rPr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  <w:t>(2016</w:t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3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606466"/>
          <w:spacing w:val="-212"/>
          <w:w w:val="234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-78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181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97" w:lineRule="exact"/>
        <w:ind w:left="86" w:right="5802"/>
        <w:jc w:val="center"/>
        <w:tabs>
          <w:tab w:pos="1580" w:val="left"/>
          <w:tab w:pos="282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6E7475"/>
          <w:spacing w:val="0"/>
          <w:w w:val="153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6E7475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6E7475"/>
          <w:spacing w:val="0"/>
          <w:w w:val="100"/>
          <w:position w:val="-2"/>
        </w:rPr>
      </w:r>
      <w:r>
        <w:rPr>
          <w:rFonts w:ascii="SimSun-ExtB" w:hAnsi="SimSun-ExtB" w:cs="SimSun-ExtB" w:eastAsia="SimSun-ExtB"/>
          <w:sz w:val="29"/>
          <w:szCs w:val="29"/>
          <w:color w:val="6E7475"/>
          <w:spacing w:val="0"/>
          <w:w w:val="213"/>
          <w:position w:val="-2"/>
        </w:rPr>
        <w:t>;</w:t>
      </w:r>
      <w:r>
        <w:rPr>
          <w:rFonts w:ascii="SimSun-ExtB" w:hAnsi="SimSun-ExtB" w:cs="SimSun-ExtB" w:eastAsia="SimSun-ExtB"/>
          <w:sz w:val="29"/>
          <w:szCs w:val="29"/>
          <w:color w:val="6E7475"/>
          <w:spacing w:val="0"/>
          <w:w w:val="100"/>
          <w:position w:val="-2"/>
        </w:rPr>
        <w:tab/>
      </w:r>
      <w:r>
        <w:rPr>
          <w:rFonts w:ascii="SimSun-ExtB" w:hAnsi="SimSun-ExtB" w:cs="SimSun-ExtB" w:eastAsia="SimSun-ExtB"/>
          <w:sz w:val="29"/>
          <w:szCs w:val="29"/>
          <w:color w:val="6E7475"/>
          <w:spacing w:val="0"/>
          <w:w w:val="213"/>
          <w:position w:val="-2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exact"/>
        <w:ind w:left="3560" w:right="-20"/>
        <w:jc w:val="left"/>
        <w:tabs>
          <w:tab w:pos="66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15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15"/>
          <w:position w:val="-3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0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606466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18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E7475"/>
          <w:w w:val="212"/>
        </w:rPr>
        <w:t>"</w:t>
      </w:r>
      <w:r>
        <w:rPr>
          <w:rFonts w:ascii="SimSun-ExtB" w:hAnsi="SimSun-ExtB" w:cs="SimSun-ExtB" w:eastAsia="SimSun-ExtB"/>
          <w:sz w:val="29"/>
          <w:szCs w:val="29"/>
          <w:color w:val="4F5454"/>
          <w:w w:val="432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4019" w:right="3417"/>
        <w:jc w:val="center"/>
        <w:tabs>
          <w:tab w:pos="52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07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07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" w:right="-20"/>
        <w:jc w:val="left"/>
        <w:tabs>
          <w:tab w:pos="16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6"/>
          <w:w w:val="228"/>
        </w:rPr>
        <w:t>)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w w:val="157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30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95" w:lineRule="exact"/>
        <w:ind w:left="159" w:right="-20"/>
        <w:jc w:val="left"/>
        <w:tabs>
          <w:tab w:pos="27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E7475"/>
          <w:w w:val="509"/>
          <w:position w:val="-2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color w:val="6E7475"/>
          <w:w w:val="109"/>
          <w:position w:val="-2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6E7475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E7475"/>
          <w:w w:val="100"/>
          <w:position w:val="-2"/>
        </w:rPr>
      </w:r>
      <w:r>
        <w:rPr>
          <w:rFonts w:ascii="SimSun-ExtB" w:hAnsi="SimSun-ExtB" w:cs="SimSun-ExtB" w:eastAsia="SimSun-ExtB"/>
          <w:sz w:val="29"/>
          <w:szCs w:val="29"/>
          <w:color w:val="6E7475"/>
          <w:spacing w:val="0"/>
          <w:w w:val="225"/>
          <w:position w:val="-2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1639" w:header="0" w:top="1580" w:bottom="1820" w:left="1660" w:right="1520"/>
          <w:footerReference w:type="odd" r:id="rId20"/>
          <w:footerReference w:type="even" r:id="rId21"/>
          <w:pgSz w:w="12220" w:h="16720"/>
        </w:sectPr>
      </w:pPr>
      <w:rPr/>
    </w:p>
    <w:p>
      <w:pPr>
        <w:spacing w:before="21" w:after="0" w:line="240" w:lineRule="auto"/>
        <w:ind w:left="173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E7475"/>
          <w:spacing w:val="0"/>
          <w:w w:val="163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9" w:right="-87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75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6E7475"/>
          <w:spacing w:val="0"/>
          <w:w w:val="212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97" w:lineRule="exact"/>
        <w:ind w:left="1399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SimSun-ExtB" w:hAnsi="SimSun-ExtB" w:cs="SimSun-ExtB" w:eastAsia="SimSun-ExtB"/>
          <w:sz w:val="29"/>
          <w:szCs w:val="29"/>
          <w:color w:val="606466"/>
          <w:w w:val="221"/>
          <w:position w:val="-2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606466"/>
          <w:w w:val="153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606466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06466"/>
          <w:spacing w:val="0"/>
          <w:w w:val="136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6720"/>
          <w:pgMar w:top="1580" w:bottom="280" w:left="1660" w:right="1520"/>
          <w:cols w:num="2" w:equalWidth="0">
            <w:col w:w="766" w:space="2159"/>
            <w:col w:w="611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771" w:right="773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E7475"/>
          <w:spacing w:val="0"/>
          <w:w w:val="131"/>
        </w:rPr>
        <w:t>(2)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-20"/>
        <w:jc w:val="left"/>
        <w:tabs>
          <w:tab w:pos="740" w:val="left"/>
          <w:tab w:pos="16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Arial" w:hAnsi="Arial" w:cs="Arial" w:eastAsia="Arial"/>
          <w:sz w:val="30"/>
          <w:szCs w:val="30"/>
          <w:color w:val="606466"/>
          <w:spacing w:val="0"/>
          <w:w w:val="100"/>
        </w:rPr>
        <w:t>3</w:t>
      </w:r>
      <w:r>
        <w:rPr>
          <w:rFonts w:ascii="Arial" w:hAnsi="Arial" w:cs="Arial" w:eastAsia="Arial"/>
          <w:sz w:val="30"/>
          <w:szCs w:val="30"/>
          <w:color w:val="606466"/>
          <w:spacing w:val="-82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606466"/>
          <w:spacing w:val="0"/>
          <w:w w:val="100"/>
        </w:rPr>
        <w:tab/>
      </w:r>
      <w:r>
        <w:rPr>
          <w:rFonts w:ascii="Arial" w:hAnsi="Arial" w:cs="Arial" w:eastAsia="Arial"/>
          <w:sz w:val="30"/>
          <w:szCs w:val="30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19"/>
        </w:rPr>
        <w:t>;</w:t>
      </w:r>
      <w:r>
        <w:rPr>
          <w:rFonts w:ascii="Arial" w:hAnsi="Arial" w:cs="Arial" w:eastAsia="Arial"/>
          <w:sz w:val="30"/>
          <w:szCs w:val="30"/>
          <w:color w:val="606466"/>
          <w:spacing w:val="0"/>
          <w:w w:val="101"/>
        </w:rPr>
        <w:t>3</w:t>
      </w:r>
      <w:r>
        <w:rPr>
          <w:rFonts w:ascii="Arial" w:hAnsi="Arial" w:cs="Arial" w:eastAsia="Arial"/>
          <w:sz w:val="30"/>
          <w:szCs w:val="30"/>
          <w:color w:val="606466"/>
          <w:spacing w:val="0"/>
          <w:w w:val="100"/>
        </w:rPr>
        <w:tab/>
      </w:r>
      <w:r>
        <w:rPr>
          <w:rFonts w:ascii="Arial" w:hAnsi="Arial" w:cs="Arial" w:eastAsia="Arial"/>
          <w:sz w:val="30"/>
          <w:szCs w:val="30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35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-70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35"/>
        </w:rPr>
        <w:t>;</w:t>
      </w:r>
      <w:r>
        <w:rPr>
          <w:rFonts w:ascii="Times New Roman" w:hAnsi="Times New Roman" w:cs="Times New Roman" w:eastAsia="Times New Roman"/>
          <w:sz w:val="31"/>
          <w:szCs w:val="31"/>
          <w:color w:val="606466"/>
          <w:spacing w:val="0"/>
          <w:w w:val="119"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3" w:right="-20"/>
        <w:jc w:val="left"/>
        <w:tabs>
          <w:tab w:pos="74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606466"/>
          <w:spacing w:val="0"/>
          <w:w w:val="100"/>
        </w:rPr>
        <w:t>2</w:t>
      </w:r>
      <w:r>
        <w:rPr>
          <w:rFonts w:ascii="Arial" w:hAnsi="Arial" w:cs="Arial" w:eastAsia="Arial"/>
          <w:sz w:val="31"/>
          <w:szCs w:val="31"/>
          <w:color w:val="606466"/>
          <w:spacing w:val="0"/>
          <w:w w:val="100"/>
        </w:rPr>
        <w:tab/>
      </w:r>
      <w:r>
        <w:rPr>
          <w:rFonts w:ascii="Arial" w:hAnsi="Arial" w:cs="Arial" w:eastAsia="Arial"/>
          <w:sz w:val="31"/>
          <w:szCs w:val="31"/>
          <w:color w:val="606466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606466"/>
          <w:spacing w:val="0"/>
          <w:w w:val="219"/>
        </w:rPr>
        <w:t>;</w:t>
      </w:r>
      <w:r>
        <w:rPr>
          <w:rFonts w:ascii="Arial" w:hAnsi="Arial" w:cs="Arial" w:eastAsia="Arial"/>
          <w:sz w:val="31"/>
          <w:szCs w:val="31"/>
          <w:color w:val="606466"/>
          <w:spacing w:val="0"/>
          <w:w w:val="88"/>
        </w:rPr>
        <w:t>3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20" w:h="16720"/>
          <w:pgMar w:top="1580" w:bottom="280" w:left="1660" w:right="1520"/>
        </w:sectPr>
      </w:pPr>
      <w:rPr/>
    </w:p>
    <w:p>
      <w:pPr>
        <w:spacing w:before="64" w:after="0" w:line="240" w:lineRule="auto"/>
        <w:ind w:left="77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D3F3F"/>
          <w:spacing w:val="0"/>
          <w:w w:val="133"/>
        </w:rPr>
        <w:t>(3)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10"/>
        </w:rPr>
        <w:t>10%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3" w:right="-20"/>
        <w:jc w:val="left"/>
        <w:tabs>
          <w:tab w:pos="3660" w:val="left"/>
          <w:tab w:pos="7020" w:val="left"/>
        </w:tabs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Courier New" w:hAnsi="Courier New" w:cs="Courier New" w:eastAsia="Courier New"/>
          <w:sz w:val="34"/>
          <w:szCs w:val="34"/>
          <w:color w:val="3D3F3F"/>
          <w:spacing w:val="0"/>
          <w:w w:val="73"/>
        </w:rPr>
        <w:t>4.</w:t>
      </w:r>
      <w:r>
        <w:rPr>
          <w:rFonts w:ascii="Courier New" w:hAnsi="Courier New" w:cs="Courier New" w:eastAsia="Courier New"/>
          <w:sz w:val="34"/>
          <w:szCs w:val="34"/>
          <w:color w:val="3D3F3F"/>
          <w:spacing w:val="0"/>
          <w:w w:val="100"/>
        </w:rPr>
        <w:tab/>
      </w:r>
      <w:r>
        <w:rPr>
          <w:rFonts w:ascii="Courier New" w:hAnsi="Courier New" w:cs="Courier New" w:eastAsia="Courier New"/>
          <w:sz w:val="34"/>
          <w:szCs w:val="34"/>
          <w:color w:val="3D3F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23"/>
        </w:rPr>
        <w:t>:</w:t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100"/>
        </w:rPr>
      </w:r>
      <w:r>
        <w:rPr>
          <w:rFonts w:ascii="Courier New" w:hAnsi="Courier New" w:cs="Courier New" w:eastAsia="Courier New"/>
          <w:sz w:val="34"/>
          <w:szCs w:val="34"/>
          <w:color w:val="3D3F3F"/>
          <w:spacing w:val="0"/>
          <w:w w:val="100"/>
        </w:rPr>
        <w:t>5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2780" w:val="left"/>
          <w:tab w:pos="82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55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80"/>
        </w:rPr>
        <w:t>p</w:t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31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26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3D3F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31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91" w:lineRule="exact"/>
        <w:ind w:left="158" w:right="-20"/>
        <w:jc w:val="left"/>
        <w:tabs>
          <w:tab w:pos="13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3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52"/>
          <w:position w:val="-2"/>
        </w:rPr>
        <w:t>1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00"/>
          <w:position w:val="-2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58"/>
          <w:position w:val="-2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6" w:lineRule="exact"/>
        <w:ind w:left="2922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25454"/>
          <w:w w:val="237"/>
          <w:position w:val="-2"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color w:val="525454"/>
          <w:w w:val="118"/>
          <w:position w:val="-2"/>
        </w:rPr>
        <w:t>3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52"/>
        </w:rPr>
        <w:t>1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95" w:lineRule="exact"/>
        <w:ind w:left="777" w:right="-20"/>
        <w:jc w:val="left"/>
        <w:tabs>
          <w:tab w:pos="174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2"/>
        </w:rPr>
        <w:t>5.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42"/>
          <w:position w:val="-2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2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63"/>
          <w:position w:val="-2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7" w:lineRule="exact"/>
        <w:ind w:left="144" w:right="-20"/>
        <w:jc w:val="left"/>
        <w:tabs>
          <w:tab w:pos="1680" w:val="left"/>
          <w:tab w:pos="26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24"/>
          <w:position w:val="-1"/>
        </w:rPr>
        <w:t>)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42"/>
          <w:position w:val="-1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63"/>
          <w:position w:val="-1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59"/>
          <w:position w:val="-1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-43"/>
          <w:w w:val="100"/>
          <w:position w:val="-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07"/>
          <w:position w:val="-1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2" w:right="-20"/>
        <w:jc w:val="left"/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color w:val="3D3F3F"/>
          <w:spacing w:val="0"/>
          <w:w w:val="71"/>
        </w:rPr>
        <w:t>6.</w:t>
      </w:r>
      <w:r>
        <w:rPr>
          <w:rFonts w:ascii="Courier New" w:hAnsi="Courier New" w:cs="Courier New" w:eastAsia="Courier New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0"/>
          <w:w w:val="100"/>
        </w:rPr>
        <w:t>(300</w:t>
      </w:r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56"/>
          <w:w w:val="100"/>
        </w:rPr>
        <w:t> </w:t>
      </w:r>
      <w:r>
        <w:rPr>
          <w:rFonts w:ascii="SimSun-ExtB" w:hAnsi="SimSun-ExtB" w:cs="SimSun-ExtB" w:eastAsia="SimSun-ExtB"/>
          <w:sz w:val="29"/>
          <w:szCs w:val="29"/>
          <w:color w:val="525454"/>
          <w:spacing w:val="5"/>
          <w:w w:val="211"/>
        </w:rPr>
        <w:t>)</w:t>
      </w:r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0"/>
          <w:w w:val="107"/>
        </w:rPr>
        <w:t>30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56" w:right="7833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D3F3F"/>
          <w:spacing w:val="0"/>
          <w:w w:val="108"/>
        </w:rPr>
        <w:t>7.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0"/>
          <w:w w:val="100"/>
        </w:rPr>
        <w:t>(300</w:t>
      </w:r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25454"/>
          <w:spacing w:val="59"/>
          <w:w w:val="100"/>
        </w:rPr>
        <w:t> </w:t>
      </w:r>
      <w:r>
        <w:rPr>
          <w:rFonts w:ascii="SimSun-ExtB" w:hAnsi="SimSun-ExtB" w:cs="SimSun-ExtB" w:eastAsia="SimSun-ExtB"/>
          <w:sz w:val="29"/>
          <w:szCs w:val="29"/>
          <w:color w:val="2B2D2D"/>
          <w:spacing w:val="-13"/>
          <w:w w:val="185"/>
        </w:rPr>
        <w:t>)</w:t>
      </w:r>
      <w:r>
        <w:rPr>
          <w:rFonts w:ascii="Times New Roman" w:hAnsi="Times New Roman" w:cs="Times New Roman" w:eastAsia="Times New Roman"/>
          <w:sz w:val="29"/>
          <w:szCs w:val="29"/>
          <w:color w:val="3D3F3F"/>
          <w:spacing w:val="0"/>
          <w:w w:val="113"/>
        </w:rPr>
        <w:t>60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92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25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49" w:after="0" w:line="570" w:lineRule="atLeast"/>
        <w:ind w:left="849" w:right="6843" w:firstLine="882"/>
        <w:jc w:val="left"/>
        <w:tabs>
          <w:tab w:pos="14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1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13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14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1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exact"/>
        <w:ind w:left="5394" w:right="3136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25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tabs>
          <w:tab w:pos="52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220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D3F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525454"/>
          <w:spacing w:val="0"/>
          <w:w w:val="220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639" w:top="1560" w:bottom="1800" w:left="1540" w:right="1720"/>
          <w:pgSz w:w="12220" w:h="16700"/>
        </w:sectPr>
      </w:pPr>
      <w:rPr/>
    </w:p>
    <w:p>
      <w:pPr>
        <w:spacing w:before="22" w:after="0" w:line="240" w:lineRule="auto"/>
        <w:ind w:left="111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192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40" w:lineRule="exact"/>
        <w:ind w:left="759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215"/>
          <w:position w:val="-3"/>
        </w:rPr>
        <w:t>1.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3" w:right="-20"/>
        <w:jc w:val="left"/>
        <w:tabs>
          <w:tab w:pos="258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185"/>
        </w:rPr>
        <w:t>(1)</w:t>
      </w:r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100"/>
        </w:rPr>
        <w:tab/>
      </w:r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185"/>
        </w:rPr>
        <w:t>()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14442"/>
          <w:spacing w:val="0"/>
          <w:w w:val="133"/>
        </w:rPr>
        <w:t>(2)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2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5D5E5E"/>
          <w:spacing w:val="0"/>
          <w:w w:val="221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6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14442"/>
          <w:spacing w:val="0"/>
          <w:w w:val="109"/>
        </w:rPr>
        <w:t>2.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1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219"/>
        </w:rPr>
        <w:t>(1)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footer="1639" w:header="0" w:top="1540" w:bottom="1820" w:left="1500" w:right="1720"/>
          <w:footerReference w:type="odd" r:id="rId22"/>
          <w:footerReference w:type="even" r:id="rId23"/>
          <w:pgSz w:w="12200" w:h="16680"/>
        </w:sectPr>
      </w:pPr>
      <w:rPr/>
    </w:p>
    <w:p>
      <w:pPr>
        <w:spacing w:before="25" w:after="0" w:line="240" w:lineRule="auto"/>
        <w:ind w:left="845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14442"/>
          <w:spacing w:val="0"/>
          <w:w w:val="138"/>
        </w:rPr>
        <w:t>(2)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8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414442"/>
          <w:spacing w:val="0"/>
          <w:w w:val="106"/>
        </w:rPr>
        <w:t>40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5" w:right="-86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0"/>
          <w:w w:val="100"/>
        </w:rPr>
        <w:t>CSSC</w:t>
      </w:r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3" w:lineRule="exact"/>
        <w:ind w:right="-20"/>
        <w:jc w:val="left"/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Courier New" w:hAnsi="Courier New" w:cs="Courier New" w:eastAsia="Courier New"/>
          <w:sz w:val="34"/>
          <w:szCs w:val="34"/>
          <w:color w:val="414442"/>
          <w:spacing w:val="0"/>
          <w:w w:val="81"/>
          <w:position w:val="2"/>
        </w:rPr>
        <w:t>1/2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00" w:h="16680"/>
          <w:pgMar w:top="1580" w:bottom="280" w:left="1500" w:right="1720"/>
          <w:cols w:num="2" w:equalWidth="0">
            <w:col w:w="2567" w:space="709"/>
            <w:col w:w="5704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859" w:right="-20"/>
        <w:jc w:val="left"/>
        <w:tabs>
          <w:tab w:pos="7060" w:val="left"/>
        </w:tabs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211"/>
          <w:position w:val="-3"/>
        </w:rPr>
        <w:t>(</w:t>
      </w:r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100"/>
          <w:position w:val="-3"/>
        </w:rPr>
        <w:tab/>
      </w:r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211"/>
          <w:position w:val="-3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5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414442"/>
          <w:spacing w:val="0"/>
          <w:w w:val="109"/>
        </w:rPr>
        <w:t>3.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5" w:right="-20"/>
        <w:jc w:val="left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1"/>
          <w:w w:val="203"/>
        </w:rPr>
        <w:t>(</w:t>
      </w:r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172"/>
        </w:rPr>
        <w:t>)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93" w:right="3073"/>
        <w:jc w:val="center"/>
        <w:rPr>
          <w:rFonts w:ascii="SimSun-ExtB" w:hAnsi="SimSun-ExtB" w:cs="SimSun-ExtB" w:eastAsia="SimSun-ExtB"/>
          <w:sz w:val="28"/>
          <w:szCs w:val="28"/>
        </w:rPr>
      </w:pPr>
      <w:rPr/>
      <w:r>
        <w:rPr>
          <w:rFonts w:ascii="SimSun-ExtB" w:hAnsi="SimSun-ExtB" w:cs="SimSun-ExtB" w:eastAsia="SimSun-ExtB"/>
          <w:sz w:val="28"/>
          <w:szCs w:val="28"/>
          <w:color w:val="414442"/>
          <w:spacing w:val="0"/>
          <w:w w:val="223"/>
        </w:rPr>
        <w:t>;</w:t>
      </w:r>
      <w:r>
        <w:rPr>
          <w:rFonts w:ascii="SimSun-ExtB" w:hAnsi="SimSun-ExtB" w:cs="SimSun-ExtB" w:eastAsia="SimSun-ExtB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00" w:h="16680"/>
          <w:pgMar w:top="1580" w:bottom="280" w:left="1500" w:right="1720"/>
        </w:sectPr>
      </w:pPr>
      <w:rPr/>
    </w:p>
    <w:p>
      <w:pPr>
        <w:spacing w:before="5" w:after="0" w:line="240" w:lineRule="auto"/>
        <w:ind w:left="5397" w:right="3105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7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right="1959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25"/>
          <w:position w:val="-3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4" w:lineRule="exact"/>
        <w:ind w:left="104" w:right="-20"/>
        <w:jc w:val="left"/>
        <w:tabs>
          <w:tab w:pos="12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-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  <w:position w:val="-1"/>
        </w:rPr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8"/>
          <w:position w:val="-1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7"/>
          <w:w w:val="208"/>
          <w:position w:val="-1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48"/>
          <w:position w:val="-1"/>
        </w:rPr>
        <w:t>;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7" w:right="-20"/>
        <w:jc w:val="left"/>
        <w:tabs>
          <w:tab w:pos="1340" w:val="left"/>
          <w:tab w:pos="2860" w:val="left"/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1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-277"/>
          <w:w w:val="20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1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-277"/>
          <w:w w:val="20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1"/>
        </w:rPr>
        <w:t>"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-277"/>
          <w:w w:val="20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20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37" w:right="-20"/>
        <w:jc w:val="left"/>
        <w:tabs>
          <w:tab w:pos="4220" w:val="left"/>
          <w:tab w:pos="70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9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9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9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D5052"/>
          <w:spacing w:val="0"/>
          <w:w w:val="11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579" w:right="3937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4D5052"/>
          <w:spacing w:val="0"/>
          <w:w w:val="207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6" w:right="-20"/>
        <w:jc w:val="left"/>
        <w:tabs>
          <w:tab w:pos="4380" w:val="left"/>
          <w:tab w:pos="680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9"/>
        </w:rPr>
        <w:t>(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9"/>
        </w:rPr>
        <w:t>)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100"/>
        </w:rPr>
        <w:tab/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9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2743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25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99" w:right="-20"/>
        <w:jc w:val="left"/>
        <w:tabs>
          <w:tab w:pos="622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83D3F"/>
          <w:spacing w:val="0"/>
          <w:w w:val="80"/>
        </w:rPr>
        <w:t>4</w:t>
      </w:r>
      <w:r>
        <w:rPr>
          <w:rFonts w:ascii="Times New Roman" w:hAnsi="Times New Roman" w:cs="Times New Roman" w:eastAsia="Times New Roman"/>
          <w:sz w:val="36"/>
          <w:szCs w:val="36"/>
          <w:color w:val="383D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383D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283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4D5052"/>
          <w:spacing w:val="0"/>
          <w:w w:val="226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5140" w:right="3362"/>
        <w:jc w:val="center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7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0" w:lineRule="exact"/>
        <w:ind w:left="1368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13"/>
          <w:position w:val="-3"/>
        </w:rPr>
        <w:t>"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6" w:right="-20"/>
        <w:jc w:val="left"/>
        <w:tabs>
          <w:tab w:pos="336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32"/>
        </w:rPr>
        <w:t>(</w:t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46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-15"/>
          <w:w w:val="100"/>
        </w:rPr>
        <w:t> </w:t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07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5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9"/>
        </w:rPr>
        <w:t>2.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" w:right="-20"/>
        <w:jc w:val="left"/>
        <w:tabs>
          <w:tab w:pos="780" w:val="left"/>
        </w:tabs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65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383D3F"/>
          <w:spacing w:val="0"/>
          <w:w w:val="100"/>
        </w:rPr>
      </w:r>
      <w:r>
        <w:rPr>
          <w:rFonts w:ascii="SimSun-ExtB" w:hAnsi="SimSun-ExtB" w:cs="SimSun-ExtB" w:eastAsia="SimSun-ExtB"/>
          <w:sz w:val="29"/>
          <w:szCs w:val="29"/>
          <w:color w:val="383D3F"/>
          <w:spacing w:val="0"/>
          <w:w w:val="230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639" w:top="1560" w:bottom="1780" w:left="1580" w:right="1720"/>
          <w:pgSz w:w="12220" w:h="1668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7" w:lineRule="exact"/>
        <w:ind w:left="113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D6062"/>
          <w:w w:val="137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5D6062"/>
          <w:spacing w:val="-33"/>
          <w:w w:val="100"/>
          <w:position w:val="-1"/>
        </w:rPr>
        <w:t> </w:t>
      </w:r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206"/>
          <w:position w:val="-1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D6062"/>
          <w:spacing w:val="-1"/>
          <w:w w:val="196"/>
        </w:rPr>
        <w:t>(</w:t>
      </w:r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184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right="445"/>
        <w:jc w:val="righ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205"/>
          <w:position w:val="-3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4" w:lineRule="exact"/>
        <w:ind w:left="786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SimSun-ExtB" w:hAnsi="SimSun-ExtB" w:cs="SimSun-ExtB" w:eastAsia="SimSun-ExtB"/>
          <w:sz w:val="29"/>
          <w:szCs w:val="29"/>
          <w:color w:val="5D6062"/>
          <w:w w:val="217"/>
          <w:position w:val="-1"/>
        </w:rPr>
        <w:t>(1)</w:t>
      </w:r>
      <w:r>
        <w:rPr>
          <w:rFonts w:ascii="Times New Roman" w:hAnsi="Times New Roman" w:cs="Times New Roman" w:eastAsia="Times New Roman"/>
          <w:sz w:val="30"/>
          <w:szCs w:val="30"/>
          <w:color w:val="5D6062"/>
          <w:w w:val="111"/>
          <w:position w:val="-1"/>
        </w:rPr>
        <w:t>5</w:t>
      </w:r>
      <w:r>
        <w:rPr>
          <w:rFonts w:ascii="Times New Roman" w:hAnsi="Times New Roman" w:cs="Times New Roman" w:eastAsia="Times New Roman"/>
          <w:sz w:val="30"/>
          <w:szCs w:val="30"/>
          <w:color w:val="5D606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5D6062"/>
          <w:spacing w:val="0"/>
          <w:w w:val="106"/>
          <w:position w:val="-1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0" w:lineRule="exact"/>
        <w:ind w:left="529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4B4F50"/>
          <w:spacing w:val="0"/>
          <w:w w:val="110"/>
          <w:position w:val="-1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78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D6062"/>
          <w:w w:val="137"/>
        </w:rPr>
        <w:t>(2)</w:t>
      </w:r>
      <w:r>
        <w:rPr>
          <w:rFonts w:ascii="Arial" w:hAnsi="Arial" w:cs="Arial" w:eastAsia="Arial"/>
          <w:sz w:val="26"/>
          <w:szCs w:val="26"/>
          <w:color w:val="5D6062"/>
          <w:spacing w:val="-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D6062"/>
          <w:spacing w:val="0"/>
          <w:w w:val="188"/>
        </w:rPr>
        <w:t>1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5D6062"/>
          <w:w w:val="147"/>
        </w:rPr>
        <w:t>(3)</w:t>
      </w:r>
      <w:r>
        <w:rPr>
          <w:rFonts w:ascii="Times New Roman" w:hAnsi="Times New Roman" w:cs="Times New Roman" w:eastAsia="Times New Roman"/>
          <w:sz w:val="26"/>
          <w:szCs w:val="26"/>
          <w:color w:val="5D6062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D6062"/>
          <w:spacing w:val="0"/>
          <w:w w:val="123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6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226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1831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213"/>
          <w:position w:val="-3"/>
        </w:rPr>
        <w:t>(</w:t>
      </w:r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213"/>
          <w:position w:val="-3"/>
        </w:rPr>
        <w:t>)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815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5D6062"/>
          <w:spacing w:val="0"/>
          <w:w w:val="209"/>
          <w:position w:val="-3"/>
        </w:rPr>
        <w:t>1.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5" w:right="-20"/>
        <w:jc w:val="left"/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Courier New" w:hAnsi="Courier New" w:cs="Courier New" w:eastAsia="Courier New"/>
          <w:sz w:val="34"/>
          <w:szCs w:val="34"/>
          <w:color w:val="5D6062"/>
          <w:spacing w:val="0"/>
          <w:w w:val="71"/>
        </w:rPr>
        <w:t>2.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5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D6062"/>
          <w:spacing w:val="0"/>
          <w:w w:val="112"/>
        </w:rPr>
        <w:t>3.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pgMar w:footer="1567" w:header="0" w:top="1580" w:bottom="1760" w:left="1520" w:right="1720"/>
          <w:footerReference w:type="odd" r:id="rId24"/>
          <w:footerReference w:type="even" r:id="rId25"/>
          <w:pgSz w:w="12220" w:h="16740"/>
        </w:sectPr>
      </w:pPr>
      <w:rPr/>
    </w:p>
    <w:p>
      <w:pPr>
        <w:spacing w:before="66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B3F3F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35" w:right="-20"/>
        <w:jc w:val="left"/>
        <w:rPr>
          <w:rFonts w:ascii="Courier New" w:hAnsi="Courier New" w:cs="Courier New" w:eastAsia="Courier New"/>
          <w:sz w:val="35"/>
          <w:szCs w:val="35"/>
        </w:rPr>
      </w:pPr>
      <w:rPr/>
      <w:r>
        <w:rPr>
          <w:rFonts w:ascii="Courier New" w:hAnsi="Courier New" w:cs="Courier New" w:eastAsia="Courier New"/>
          <w:sz w:val="35"/>
          <w:szCs w:val="35"/>
          <w:color w:val="3B3F3F"/>
          <w:spacing w:val="0"/>
          <w:w w:val="76"/>
        </w:rPr>
        <w:t>4.</w:t>
      </w:r>
      <w:r>
        <w:rPr>
          <w:rFonts w:ascii="Courier New" w:hAnsi="Courier New" w:cs="Courier New" w:eastAsia="Courier New"/>
          <w:sz w:val="35"/>
          <w:szCs w:val="35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64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B3F3F"/>
          <w:spacing w:val="0"/>
          <w:w w:val="225"/>
        </w:rPr>
        <w:t>(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0" w:lineRule="exact"/>
        <w:ind w:left="1322" w:right="-20"/>
        <w:jc w:val="left"/>
        <w:rPr>
          <w:rFonts w:ascii="SimSun-ExtB" w:hAnsi="SimSun-ExtB" w:cs="SimSun-ExtB" w:eastAsia="SimSun-ExtB"/>
          <w:sz w:val="29"/>
          <w:szCs w:val="29"/>
        </w:rPr>
      </w:pPr>
      <w:rPr/>
      <w:r>
        <w:rPr>
          <w:rFonts w:ascii="SimSun-ExtB" w:hAnsi="SimSun-ExtB" w:cs="SimSun-ExtB" w:eastAsia="SimSun-ExtB"/>
          <w:sz w:val="29"/>
          <w:szCs w:val="29"/>
          <w:color w:val="3B3F3F"/>
          <w:spacing w:val="0"/>
          <w:w w:val="208"/>
          <w:position w:val="-3"/>
        </w:rPr>
        <w:t>:</w:t>
      </w:r>
      <w:r>
        <w:rPr>
          <w:rFonts w:ascii="SimSun-ExtB" w:hAnsi="SimSun-ExtB" w:cs="SimSun-ExtB" w:eastAsia="SimSun-ExtB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right="253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3B3F3F"/>
          <w:spacing w:val="0"/>
          <w:w w:val="105"/>
        </w:rPr>
        <w:t>2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456"/>
        <w:jc w:val="right"/>
        <w:rPr>
          <w:rFonts w:ascii="SimSun-ExtB" w:hAnsi="SimSun-ExtB" w:cs="SimSun-ExtB" w:eastAsia="SimSun-ExtB"/>
          <w:sz w:val="31"/>
          <w:szCs w:val="31"/>
        </w:rPr>
      </w:pPr>
      <w:rPr/>
      <w:r>
        <w:rPr>
          <w:rFonts w:ascii="SimSun-ExtB" w:hAnsi="SimSun-ExtB" w:cs="SimSun-ExtB" w:eastAsia="SimSun-ExtB"/>
          <w:sz w:val="31"/>
          <w:szCs w:val="31"/>
          <w:color w:val="3B3F3F"/>
          <w:spacing w:val="0"/>
          <w:w w:val="195"/>
        </w:rPr>
        <w:t>)</w:t>
      </w:r>
      <w:r>
        <w:rPr>
          <w:rFonts w:ascii="SimSun-ExtB" w:hAnsi="SimSun-ExtB" w:cs="SimSun-ExtB" w:eastAsia="SimSun-ExtB"/>
          <w:sz w:val="31"/>
          <w:szCs w:val="31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B3F3F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exact"/>
        <w:ind w:left="116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B3F3F"/>
          <w:spacing w:val="0"/>
          <w:w w:val="123"/>
          <w:position w:val="-1"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exact"/>
        <w:ind w:left="159" w:right="-20"/>
        <w:jc w:val="left"/>
        <w:tabs>
          <w:tab w:pos="760" w:val="left"/>
          <w:tab w:pos="44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B3F3F"/>
          <w:spacing w:val="0"/>
          <w:w w:val="179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3B3F3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3B3F3F"/>
          <w:spacing w:val="0"/>
          <w:w w:val="100"/>
          <w:position w:val="-2"/>
        </w:rPr>
      </w:r>
      <w:r>
        <w:rPr>
          <w:rFonts w:ascii="SimSun-ExtB" w:hAnsi="SimSun-ExtB" w:cs="SimSun-ExtB" w:eastAsia="SimSun-ExtB"/>
          <w:sz w:val="31"/>
          <w:szCs w:val="31"/>
          <w:color w:val="3B3F3F"/>
          <w:spacing w:val="0"/>
          <w:w w:val="179"/>
          <w:position w:val="-2"/>
        </w:rPr>
        <w:t>(</w:t>
      </w:r>
      <w:r>
        <w:rPr>
          <w:rFonts w:ascii="SimSun-ExtB" w:hAnsi="SimSun-ExtB" w:cs="SimSun-ExtB" w:eastAsia="SimSun-ExtB"/>
          <w:sz w:val="31"/>
          <w:szCs w:val="31"/>
          <w:color w:val="3B3F3F"/>
          <w:spacing w:val="-222"/>
          <w:w w:val="179"/>
          <w:position w:val="-2"/>
        </w:rPr>
        <w:t> </w:t>
      </w:r>
      <w:r>
        <w:rPr>
          <w:rFonts w:ascii="SimSun-ExtB" w:hAnsi="SimSun-ExtB" w:cs="SimSun-ExtB" w:eastAsia="SimSun-ExtB"/>
          <w:sz w:val="31"/>
          <w:szCs w:val="31"/>
          <w:color w:val="3B3F3F"/>
          <w:spacing w:val="0"/>
          <w:w w:val="100"/>
          <w:position w:val="-2"/>
        </w:rPr>
        <w:tab/>
      </w:r>
      <w:r>
        <w:rPr>
          <w:rFonts w:ascii="SimSun-ExtB" w:hAnsi="SimSun-ExtB" w:cs="SimSun-ExtB" w:eastAsia="SimSun-ExtB"/>
          <w:sz w:val="31"/>
          <w:szCs w:val="31"/>
          <w:color w:val="3B3F3F"/>
          <w:spacing w:val="0"/>
          <w:w w:val="100"/>
          <w:position w:val="-2"/>
        </w:rPr>
      </w:r>
      <w:r>
        <w:rPr>
          <w:rFonts w:ascii="Arial" w:hAnsi="Arial" w:cs="Arial" w:eastAsia="Arial"/>
          <w:sz w:val="36"/>
          <w:szCs w:val="36"/>
          <w:color w:val="3B3F3F"/>
          <w:spacing w:val="0"/>
          <w:w w:val="179"/>
          <w:position w:val="-2"/>
        </w:rPr>
        <w:t>λ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654"/>
        <w:jc w:val="righ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97.875145pt;margin-top:-4.862pt;width:436.120142pt;height:.1pt;mso-position-horizontal-relative:page;mso-position-vertical-relative:paragraph;z-index:-1050" coordorigin="1958,-97" coordsize="8722,2">
            <v:shape style="position:absolute;left:1958;top:-97;width:8722;height:2" coordorigin="1958,-97" coordsize="8722,0" path="m1958,-97l10680,-97e" filled="f" stroked="t" strokeweight=".71967pt" strokecolor="#383B38">
              <v:path arrowok="t"/>
            </v:shape>
          </v:group>
          <w10:wrap type="none"/>
        </w:pict>
      </w:r>
      <w:r>
        <w:rPr/>
        <w:pict>
          <v:group style="position:absolute;margin-left:136.017670pt;margin-top:25.370758pt;width:397.977621pt;height:.1pt;mso-position-horizontal-relative:page;mso-position-vertical-relative:paragraph;z-index:-1049" coordorigin="2720,507" coordsize="7960,2">
            <v:shape style="position:absolute;left:2720;top:507;width:7960;height:2" coordorigin="2720,507" coordsize="7960,0" path="m2720,507l10680,507e" filled="f" stroked="t" strokeweight=".71967pt" strokecolor="#28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-25"/>
          <w:w w:val="113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color w:val="5E6264"/>
          <w:spacing w:val="0"/>
          <w:w w:val="142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sectPr>
      <w:pgMar w:header="0" w:footer="1567" w:top="1540" w:bottom="1780" w:left="1640" w:right="1720"/>
      <w:pgSz w:w="12220" w:h="16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-ExtB">
    <w:altName w:val="SimSun-ExtB"/>
    <w:charset w:val="134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19106pt;margin-top:746.695068pt;width:8.58pt;height:16pt;mso-position-horizontal-relative:page;mso-position-vertical-relative:page;z-index:-1053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54565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984894pt;margin-top:748.790405pt;width:18.335281pt;height:15pt;mso-position-horizontal-relative:page;mso-position-vertical-relative:page;z-index:-1048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59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Pr/>
                <w:r>
                  <w:rPr>
                    <w:rFonts w:ascii="Arial" w:hAnsi="Arial" w:cs="Arial" w:eastAsia="Arial"/>
                    <w:sz w:val="26"/>
                    <w:szCs w:val="26"/>
                    <w:color w:val="595E60"/>
                    <w:spacing w:val="0"/>
                    <w:w w:val="113"/>
                  </w:rPr>
                  <w:t>11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011627pt;margin-top:743.061646pt;width:17.120001pt;height:16pt;mso-position-horizontal-relative:page;mso-position-vertical-relative:page;z-index:-1047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6E7475"/>
                    <w:spacing w:val="0"/>
                    <w:w w:val="108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661957pt;margin-top:743.553528pt;width:17.260001pt;height:16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3D3F3F"/>
                    <w:spacing w:val="0"/>
                    <w:w w:val="109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32547pt;margin-top:744.628479pt;width:16.790001pt;height:16.5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320" w:lineRule="exact"/>
                  <w:ind w:left="20" w:right="-64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9"/>
                    <w:szCs w:val="29"/>
                    <w:color w:val="414442"/>
                    <w:spacing w:val="0"/>
                    <w:w w:val="100"/>
                    <w:position w:val="2"/>
                  </w:rPr>
                  <w:t>15</w:t>
                </w:r>
                <w:r>
                  <w:rPr>
                    <w:rFonts w:ascii="Courier New" w:hAnsi="Courier New" w:cs="Courier New" w:eastAsia="Courier New"/>
                    <w:sz w:val="29"/>
                    <w:szCs w:val="29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661957pt;margin-top:745.141235pt;width:16.445001pt;height:15.5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383D3F"/>
                    <w:spacing w:val="0"/>
                    <w:w w:val="107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322388pt;margin-top:748.393982pt;width:16.580001pt;height:15.5pt;mso-position-horizontal-relative:page;mso-position-vertical-relative:page;z-index:-1043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5D6062"/>
                    <w:spacing w:val="0"/>
                    <w:w w:val="108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540634pt;margin-top:744.273376pt;width:17.680001pt;height:16pt;mso-position-horizontal-relative:page;mso-position-vertical-relative:page;z-index:-104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82D2D"/>
                    <w:spacing w:val="0"/>
                    <w:w w:val="112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594818pt;margin-top:738.262634pt;width:34.398454pt;height:16pt;mso-position-horizontal-relative:page;mso-position-vertical-relative:page;z-index:-105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A2B2B"/>
                    <w:spacing w:val="0"/>
                    <w:w w:val="38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A2B2B"/>
                    <w:spacing w:val="-126"/>
                    <w:w w:val="3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505454"/>
                    <w:spacing w:val="0"/>
                    <w:w w:val="10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05844pt;margin-top:737.845032pt;width:34.513759pt;height:15.5pt;mso-position-horizontal-relative:page;mso-position-vertical-relative:page;z-index:-1051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1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808283"/>
                    <w:spacing w:val="0"/>
                    <w:w w:val="418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808283"/>
                    <w:spacing w:val="-144"/>
                    <w:w w:val="4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565957"/>
                    <w:spacing w:val="0"/>
                    <w:w w:val="101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84877pt;margin-top:740.879395pt;width:35.480336pt;height:16.5pt;mso-position-horizontal-relative:page;mso-position-vertical-relative:page;z-index:-1050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5E6466"/>
                    <w:spacing w:val="0"/>
                    <w:w w:val="37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5E6466"/>
                    <w:spacing w:val="-126"/>
                    <w:w w:val="37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4D5254"/>
                    <w:spacing w:val="0"/>
                    <w:w w:val="116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3.904869pt;margin-top:741.099609pt;width:43.177404pt;height:17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331" w:lineRule="exact"/>
                  <w:ind w:left="20" w:right="-65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30"/>
                    <w:szCs w:val="30"/>
                    <w:color w:val="8A8C8E"/>
                    <w:w w:val="226"/>
                    <w:position w:val="2"/>
                  </w:rPr>
                  <w:t>-</w:t>
                </w:r>
                <w:r>
                  <w:rPr>
                    <w:rFonts w:ascii="Courier New" w:hAnsi="Courier New" w:cs="Courier New" w:eastAsia="Courier New"/>
                    <w:sz w:val="30"/>
                    <w:szCs w:val="30"/>
                    <w:color w:val="8A8C8E"/>
                    <w:spacing w:val="-76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30"/>
                    <w:szCs w:val="30"/>
                    <w:color w:val="595D5D"/>
                    <w:spacing w:val="0"/>
                    <w:w w:val="100"/>
                    <w:position w:val="2"/>
                  </w:rPr>
                  <w:t>10</w:t>
                </w:r>
                <w:r>
                  <w:rPr>
                    <w:rFonts w:ascii="Courier New" w:hAnsi="Courier New" w:cs="Courier New" w:eastAsia="Courier New"/>
                    <w:sz w:val="30"/>
                    <w:szCs w:val="3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yperlink" Target="http://www.tbook.com.cn/" TargetMode="Externa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image" Target="media/image3.png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2017-12-14T20:03:10Z</dcterms:created>
  <dcterms:modified xsi:type="dcterms:W3CDTF">2017-12-14T20:03:10Z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2017-12-14T00:00:00Z</vt:filetime>
  </property>
</Properties>
</file>